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4561"/>
      </w:tblGrid>
      <w:tr w:rsidR="004C384B" w:rsidRPr="001C3B8A" w:rsidTr="00DD1045">
        <w:trPr>
          <w:trHeight w:val="2041"/>
        </w:trPr>
        <w:tc>
          <w:tcPr>
            <w:tcW w:w="6355" w:type="dxa"/>
          </w:tcPr>
          <w:p w:rsidR="004C384B" w:rsidRPr="009B7A6A" w:rsidRDefault="002A4C57" w:rsidP="005261F2">
            <w:pPr>
              <w:ind w:left="765" w:right="4026"/>
              <w:jc w:val="right"/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2000250" cy="48854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D8243E" w:rsidRPr="006C526C" w:rsidRDefault="006C526C" w:rsidP="00784A8D">
            <w:pPr>
              <w:ind w:left="365"/>
              <w:rPr>
                <w:b/>
                <w:bCs/>
                <w:sz w:val="15"/>
                <w:lang w:val="en-US"/>
              </w:rPr>
            </w:pPr>
            <w:bookmarkStart w:id="0" w:name="Kopf1"/>
            <w:bookmarkEnd w:id="0"/>
            <w:r w:rsidRPr="006C526C">
              <w:rPr>
                <w:b/>
                <w:bCs/>
                <w:sz w:val="15"/>
                <w:lang w:val="en-US"/>
              </w:rPr>
              <w:t>Embassy of Switzerland to South Africa, Botswana</w:t>
            </w:r>
            <w:r w:rsidR="00A36873">
              <w:rPr>
                <w:b/>
                <w:bCs/>
                <w:sz w:val="15"/>
                <w:lang w:val="en-US"/>
              </w:rPr>
              <w:t>,</w:t>
            </w:r>
          </w:p>
          <w:p w:rsidR="009158BA" w:rsidRPr="006C526C" w:rsidRDefault="006C526C" w:rsidP="00784A8D">
            <w:pPr>
              <w:ind w:left="365"/>
              <w:rPr>
                <w:b/>
                <w:bCs/>
                <w:sz w:val="15"/>
                <w:lang w:val="en-US"/>
              </w:rPr>
            </w:pPr>
            <w:bookmarkStart w:id="1" w:name="Kopf2"/>
            <w:bookmarkEnd w:id="1"/>
            <w:proofErr w:type="spellStart"/>
            <w:r w:rsidRPr="006C526C">
              <w:rPr>
                <w:b/>
                <w:bCs/>
                <w:sz w:val="15"/>
                <w:lang w:val="en-US"/>
              </w:rPr>
              <w:t>Eswatini</w:t>
            </w:r>
            <w:proofErr w:type="spellEnd"/>
            <w:r w:rsidRPr="006C526C">
              <w:rPr>
                <w:b/>
                <w:bCs/>
                <w:sz w:val="15"/>
                <w:lang w:val="en-US"/>
              </w:rPr>
              <w:t>, Lesotho, Mauritius and Namibia</w:t>
            </w:r>
          </w:p>
          <w:p w:rsidR="009158BA" w:rsidRPr="006C526C" w:rsidRDefault="009158BA" w:rsidP="00784A8D">
            <w:pPr>
              <w:ind w:left="365"/>
              <w:rPr>
                <w:b/>
                <w:bCs/>
                <w:sz w:val="15"/>
                <w:lang w:val="en-US"/>
              </w:rPr>
            </w:pPr>
            <w:bookmarkStart w:id="2" w:name="Kopf3"/>
            <w:bookmarkEnd w:id="2"/>
          </w:p>
          <w:p w:rsidR="009158BA" w:rsidRPr="006C526C" w:rsidRDefault="006C526C" w:rsidP="00784A8D">
            <w:pPr>
              <w:ind w:left="365"/>
              <w:rPr>
                <w:b/>
                <w:bCs/>
                <w:sz w:val="15"/>
                <w:lang w:val="en-US"/>
              </w:rPr>
            </w:pPr>
            <w:bookmarkStart w:id="3" w:name="Kopf4"/>
            <w:bookmarkEnd w:id="3"/>
            <w:r w:rsidRPr="006C526C">
              <w:rPr>
                <w:b/>
                <w:bCs/>
                <w:sz w:val="15"/>
                <w:lang w:val="en-US"/>
              </w:rPr>
              <w:t>Regional Consular Centre Southern Africa</w:t>
            </w:r>
          </w:p>
          <w:p w:rsidR="009158BA" w:rsidRPr="006C526C" w:rsidRDefault="009158BA" w:rsidP="00784A8D">
            <w:pPr>
              <w:ind w:left="365"/>
              <w:rPr>
                <w:b/>
                <w:bCs/>
                <w:sz w:val="15"/>
                <w:lang w:val="en-US"/>
              </w:rPr>
            </w:pPr>
            <w:bookmarkStart w:id="4" w:name="Kopf5"/>
            <w:bookmarkEnd w:id="4"/>
          </w:p>
          <w:p w:rsidR="00622A84" w:rsidRPr="006C526C" w:rsidRDefault="00622A84" w:rsidP="009158BA">
            <w:pPr>
              <w:rPr>
                <w:b/>
                <w:bCs/>
                <w:vanish/>
                <w:sz w:val="15"/>
                <w:lang w:val="en-US"/>
              </w:rPr>
            </w:pPr>
          </w:p>
          <w:p w:rsidR="004C384B" w:rsidRPr="006C526C" w:rsidRDefault="004C384B" w:rsidP="006F2766">
            <w:pPr>
              <w:ind w:left="648"/>
              <w:rPr>
                <w:b/>
                <w:bCs/>
                <w:vanish/>
                <w:sz w:val="15"/>
                <w:lang w:val="en-US"/>
              </w:rPr>
            </w:pPr>
          </w:p>
        </w:tc>
      </w:tr>
    </w:tbl>
    <w:p w:rsidR="00E768D4" w:rsidRPr="006B4A04" w:rsidRDefault="006C526C" w:rsidP="006C526C">
      <w:pPr>
        <w:ind w:left="0"/>
        <w:rPr>
          <w:b/>
          <w:bCs/>
          <w:sz w:val="30"/>
          <w:szCs w:val="30"/>
          <w:lang w:val="en-US"/>
        </w:rPr>
      </w:pPr>
      <w:bookmarkStart w:id="5" w:name="Betreff"/>
      <w:bookmarkEnd w:id="5"/>
      <w:r w:rsidRPr="006B4A04">
        <w:rPr>
          <w:b/>
          <w:bCs/>
          <w:sz w:val="30"/>
          <w:szCs w:val="30"/>
          <w:lang w:val="en-US"/>
        </w:rPr>
        <w:t xml:space="preserve">Consular </w:t>
      </w:r>
      <w:r w:rsidR="002B557C" w:rsidRPr="006B4A04">
        <w:rPr>
          <w:b/>
          <w:bCs/>
          <w:sz w:val="30"/>
          <w:szCs w:val="30"/>
          <w:lang w:val="en-US"/>
        </w:rPr>
        <w:t>D</w:t>
      </w:r>
      <w:r w:rsidRPr="006B4A04">
        <w:rPr>
          <w:b/>
          <w:bCs/>
          <w:sz w:val="30"/>
          <w:szCs w:val="30"/>
          <w:lang w:val="en-US"/>
        </w:rPr>
        <w:t>ay</w:t>
      </w:r>
      <w:r w:rsidR="00004041" w:rsidRPr="006B4A04">
        <w:rPr>
          <w:b/>
          <w:bCs/>
          <w:sz w:val="30"/>
          <w:szCs w:val="30"/>
          <w:lang w:val="en-US"/>
        </w:rPr>
        <w:t>s</w:t>
      </w:r>
      <w:r w:rsidRPr="006B4A04">
        <w:rPr>
          <w:b/>
          <w:bCs/>
          <w:sz w:val="30"/>
          <w:szCs w:val="30"/>
          <w:lang w:val="en-US"/>
        </w:rPr>
        <w:t xml:space="preserve"> </w:t>
      </w:r>
      <w:r w:rsidR="000A1978" w:rsidRPr="006B4A04">
        <w:rPr>
          <w:b/>
          <w:bCs/>
          <w:sz w:val="30"/>
          <w:szCs w:val="30"/>
          <w:lang w:val="en-US"/>
        </w:rPr>
        <w:t>Durban</w:t>
      </w:r>
      <w:r w:rsidR="00004041" w:rsidRPr="006B4A04">
        <w:rPr>
          <w:b/>
          <w:bCs/>
          <w:sz w:val="30"/>
          <w:szCs w:val="30"/>
          <w:lang w:val="en-US"/>
        </w:rPr>
        <w:t xml:space="preserve"> </w:t>
      </w:r>
      <w:r w:rsidRPr="006B4A04">
        <w:rPr>
          <w:b/>
          <w:bCs/>
          <w:sz w:val="30"/>
          <w:szCs w:val="30"/>
          <w:lang w:val="en-US"/>
        </w:rPr>
        <w:t>20</w:t>
      </w:r>
      <w:r w:rsidR="00004041" w:rsidRPr="006B4A04">
        <w:rPr>
          <w:b/>
          <w:bCs/>
          <w:sz w:val="30"/>
          <w:szCs w:val="30"/>
          <w:lang w:val="en-US"/>
        </w:rPr>
        <w:t>2</w:t>
      </w:r>
      <w:r w:rsidR="00872BA7">
        <w:rPr>
          <w:b/>
          <w:bCs/>
          <w:sz w:val="30"/>
          <w:szCs w:val="30"/>
          <w:lang w:val="en-US"/>
        </w:rPr>
        <w:t>1</w:t>
      </w:r>
      <w:r w:rsidRPr="006B4A04">
        <w:rPr>
          <w:b/>
          <w:bCs/>
          <w:sz w:val="30"/>
          <w:szCs w:val="30"/>
          <w:lang w:val="en-US"/>
        </w:rPr>
        <w:t xml:space="preserve"> </w:t>
      </w:r>
      <w:r w:rsidR="00004041" w:rsidRPr="006B4A04">
        <w:rPr>
          <w:b/>
          <w:bCs/>
          <w:sz w:val="30"/>
          <w:szCs w:val="30"/>
          <w:lang w:val="en-US"/>
        </w:rPr>
        <w:t>–</w:t>
      </w:r>
      <w:r w:rsidRPr="006B4A04">
        <w:rPr>
          <w:b/>
          <w:bCs/>
          <w:sz w:val="30"/>
          <w:szCs w:val="30"/>
          <w:lang w:val="en-US"/>
        </w:rPr>
        <w:t xml:space="preserve"> Passport</w:t>
      </w:r>
      <w:r w:rsidR="00004041" w:rsidRPr="006B4A04">
        <w:rPr>
          <w:b/>
          <w:bCs/>
          <w:sz w:val="30"/>
          <w:szCs w:val="30"/>
          <w:lang w:val="en-US"/>
        </w:rPr>
        <w:t>/ID</w:t>
      </w:r>
      <w:r w:rsidRPr="006B4A04">
        <w:rPr>
          <w:b/>
          <w:bCs/>
          <w:sz w:val="30"/>
          <w:szCs w:val="30"/>
          <w:lang w:val="en-US"/>
        </w:rPr>
        <w:t xml:space="preserve"> application request</w:t>
      </w:r>
    </w:p>
    <w:p w:rsidR="00115EBD" w:rsidRPr="006B4A04" w:rsidRDefault="00115EBD" w:rsidP="006C526C">
      <w:pPr>
        <w:ind w:left="0"/>
        <w:rPr>
          <w:rFonts w:cs="Helvetica"/>
          <w:lang w:val="en-US"/>
        </w:rPr>
      </w:pPr>
    </w:p>
    <w:p w:rsidR="006C526C" w:rsidRPr="006C526C" w:rsidRDefault="006C526C" w:rsidP="006C526C">
      <w:pPr>
        <w:ind w:left="0"/>
        <w:rPr>
          <w:rFonts w:cs="Helvetica"/>
          <w:lang w:val="en-US"/>
        </w:rPr>
      </w:pPr>
      <w:r>
        <w:rPr>
          <w:rFonts w:cs="Helvetica"/>
          <w:lang w:val="en-US"/>
        </w:rPr>
        <w:t xml:space="preserve">Please return this form (1 form per person) </w:t>
      </w:r>
      <w:r w:rsidR="0042453A">
        <w:rPr>
          <w:rFonts w:cs="Helvetica"/>
          <w:lang w:val="en-US"/>
        </w:rPr>
        <w:t>by</w:t>
      </w:r>
      <w:r>
        <w:rPr>
          <w:rFonts w:cs="Helvetica"/>
          <w:lang w:val="en-US"/>
        </w:rPr>
        <w:t xml:space="preserve"> </w:t>
      </w:r>
      <w:r w:rsidR="00E67098">
        <w:rPr>
          <w:rFonts w:cs="Helvetica"/>
          <w:b/>
          <w:u w:val="single"/>
          <w:lang w:val="en-US"/>
        </w:rPr>
        <w:t>27.04</w:t>
      </w:r>
      <w:r w:rsidR="00872BA7">
        <w:rPr>
          <w:rFonts w:cs="Helvetica"/>
          <w:b/>
          <w:u w:val="single"/>
          <w:lang w:val="en-US"/>
        </w:rPr>
        <w:t>.2021</w:t>
      </w:r>
      <w:r>
        <w:rPr>
          <w:rFonts w:cs="Helvetica"/>
          <w:lang w:val="en-US"/>
        </w:rPr>
        <w:t xml:space="preserve"> by </w:t>
      </w:r>
      <w:r w:rsidR="00175B51">
        <w:rPr>
          <w:rFonts w:cs="Helvetica"/>
          <w:lang w:val="en-US"/>
        </w:rPr>
        <w:t>E-</w:t>
      </w:r>
      <w:r>
        <w:rPr>
          <w:rFonts w:cs="Helvetica"/>
          <w:lang w:val="en-US"/>
        </w:rPr>
        <w:t xml:space="preserve">mail to </w:t>
      </w:r>
      <w:hyperlink r:id="rId8" w:history="1">
        <w:r w:rsidRPr="005B4C4B">
          <w:rPr>
            <w:rStyle w:val="Hyperlink"/>
            <w:rFonts w:ascii="Arial" w:hAnsi="Arial" w:cs="Helvetica"/>
          </w:rPr>
          <w:t>southernafrica@eda.admin.ch</w:t>
        </w:r>
      </w:hyperlink>
      <w:r>
        <w:rPr>
          <w:rFonts w:cs="Helvetica"/>
          <w:lang w:val="en-US"/>
        </w:rPr>
        <w:t xml:space="preserve"> </w:t>
      </w:r>
    </w:p>
    <w:p w:rsidR="006C526C" w:rsidRPr="00932A9A" w:rsidRDefault="006C526C" w:rsidP="006C526C">
      <w:pPr>
        <w:autoSpaceDE w:val="0"/>
        <w:autoSpaceDN w:val="0"/>
        <w:adjustRightInd w:val="0"/>
        <w:ind w:left="0"/>
        <w:rPr>
          <w:b/>
          <w:bCs/>
          <w:i/>
          <w:szCs w:val="24"/>
          <w:lang w:val="en-US" w:eastAsia="zh-CN"/>
        </w:rPr>
      </w:pPr>
      <w:bookmarkStart w:id="6" w:name="Textbaustein"/>
      <w:bookmarkStart w:id="7" w:name="Texteingabe"/>
      <w:bookmarkEnd w:id="6"/>
      <w:bookmarkEnd w:id="7"/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752"/>
      </w:tblGrid>
      <w:tr w:rsidR="006C526C" w:rsidRPr="00E67098" w:rsidTr="00DB7228">
        <w:trPr>
          <w:trHeight w:val="454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Surname</w:t>
            </w:r>
            <w:r w:rsidRPr="00160598">
              <w:rPr>
                <w:b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tabs>
                <w:tab w:val="left" w:pos="4140"/>
              </w:tabs>
              <w:spacing w:line="600" w:lineRule="auto"/>
              <w:ind w:left="0"/>
              <w:rPr>
                <w:sz w:val="22"/>
                <w:szCs w:val="22"/>
                <w:lang w:val="en-US" w:eastAsia="zh-CN"/>
              </w:rPr>
            </w:pPr>
          </w:p>
        </w:tc>
      </w:tr>
      <w:tr w:rsidR="006C526C" w:rsidRPr="00E67098" w:rsidTr="003A6999">
        <w:trPr>
          <w:trHeight w:val="478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sz w:val="22"/>
                <w:szCs w:val="22"/>
                <w:lang w:val="en-US" w:eastAsia="zh-CN"/>
              </w:rPr>
            </w:pPr>
          </w:p>
        </w:tc>
      </w:tr>
      <w:tr w:rsidR="006C526C" w:rsidRPr="001C3B8A" w:rsidTr="003A6999">
        <w:trPr>
          <w:trHeight w:val="486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 w:rsidRPr="00160598">
              <w:rPr>
                <w:b/>
                <w:sz w:val="22"/>
                <w:szCs w:val="22"/>
                <w:lang w:val="en-US" w:eastAsia="zh-CN"/>
              </w:rPr>
              <w:t>Date of Birth</w:t>
            </w:r>
            <w:r w:rsidR="0042453A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r w:rsidR="0042453A" w:rsidRPr="002B557C">
              <w:rPr>
                <w:sz w:val="22"/>
                <w:szCs w:val="22"/>
                <w:lang w:val="en-US" w:eastAsia="zh-CN"/>
              </w:rPr>
              <w:t>(</w:t>
            </w:r>
            <w:proofErr w:type="spellStart"/>
            <w:r w:rsidR="0042453A" w:rsidRPr="002B557C">
              <w:rPr>
                <w:sz w:val="22"/>
                <w:szCs w:val="22"/>
                <w:lang w:val="en-US" w:eastAsia="zh-CN"/>
              </w:rPr>
              <w:t>dd</w:t>
            </w:r>
            <w:proofErr w:type="spellEnd"/>
            <w:r w:rsidR="0042453A" w:rsidRPr="002B557C">
              <w:rPr>
                <w:sz w:val="22"/>
                <w:szCs w:val="22"/>
                <w:lang w:val="en-US" w:eastAsia="zh-CN"/>
              </w:rPr>
              <w:t>/mm/</w:t>
            </w:r>
            <w:proofErr w:type="spellStart"/>
            <w:r w:rsidR="0042453A" w:rsidRPr="002B557C">
              <w:rPr>
                <w:sz w:val="22"/>
                <w:szCs w:val="22"/>
                <w:lang w:val="en-US" w:eastAsia="zh-CN"/>
              </w:rPr>
              <w:t>yyyy</w:t>
            </w:r>
            <w:proofErr w:type="spellEnd"/>
            <w:r w:rsidR="0042453A" w:rsidRPr="002B557C">
              <w:rPr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sz w:val="22"/>
                <w:szCs w:val="22"/>
                <w:lang w:val="en-US" w:eastAsia="zh-CN"/>
              </w:rPr>
            </w:pPr>
          </w:p>
        </w:tc>
      </w:tr>
      <w:tr w:rsidR="006C526C" w:rsidRPr="001C3B8A" w:rsidTr="003A6999">
        <w:trPr>
          <w:trHeight w:val="494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 w:rsidRPr="00160598">
              <w:rPr>
                <w:b/>
                <w:sz w:val="22"/>
                <w:szCs w:val="22"/>
                <w:lang w:val="en-US" w:eastAsia="zh-CN"/>
              </w:rPr>
              <w:t>Civil Status</w:t>
            </w:r>
            <w:r>
              <w:rPr>
                <w:b/>
                <w:sz w:val="22"/>
                <w:szCs w:val="22"/>
                <w:lang w:val="en-US" w:eastAsia="zh-CN"/>
              </w:rPr>
              <w:t xml:space="preserve"> / Date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Default="0029544C" w:rsidP="0029544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Single       </w:t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  <w:r>
              <w:rPr>
                <w:lang w:val="en-US" w:eastAsia="zh-CN"/>
              </w:rPr>
              <w:t xml:space="preserve">                                 Divorced  </w:t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</w:p>
          <w:p w:rsidR="0029544C" w:rsidRDefault="0029544C" w:rsidP="0029544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Married     </w:t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  <w:r>
              <w:rPr>
                <w:lang w:val="en-US" w:eastAsia="zh-CN"/>
              </w:rPr>
              <w:t xml:space="preserve">                                 Widow     </w:t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</w:p>
          <w:p w:rsidR="0029544C" w:rsidRPr="00160598" w:rsidRDefault="0029544C" w:rsidP="0029544C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  <w:lang w:val="en-US" w:eastAsia="zh-CN"/>
              </w:rPr>
            </w:pPr>
            <w:r>
              <w:rPr>
                <w:lang w:val="en-US" w:eastAsia="zh-CN"/>
              </w:rPr>
              <w:t xml:space="preserve">Since: </w:t>
            </w:r>
          </w:p>
        </w:tc>
      </w:tr>
      <w:tr w:rsidR="006C526C" w:rsidRPr="00160598" w:rsidTr="003A6999">
        <w:trPr>
          <w:trHeight w:val="494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Address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sz w:val="22"/>
                <w:szCs w:val="22"/>
                <w:lang w:val="en-US" w:eastAsia="zh-CN"/>
              </w:rPr>
            </w:pPr>
          </w:p>
        </w:tc>
      </w:tr>
      <w:tr w:rsidR="006C526C" w:rsidRPr="00160598" w:rsidTr="003A6999">
        <w:trPr>
          <w:trHeight w:val="494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Phone number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600" w:lineRule="auto"/>
              <w:ind w:left="0"/>
              <w:rPr>
                <w:sz w:val="22"/>
                <w:szCs w:val="22"/>
                <w:lang w:val="en-US" w:eastAsia="zh-CN"/>
              </w:rPr>
            </w:pPr>
          </w:p>
        </w:tc>
      </w:tr>
      <w:tr w:rsidR="006C526C" w:rsidRPr="00160598" w:rsidTr="003A6999"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dashed" w:sz="4" w:space="0" w:color="7BA0CD"/>
              <w:right w:val="single" w:sz="8" w:space="0" w:color="7BA0CD"/>
            </w:tcBorders>
            <w:shd w:val="clear" w:color="auto" w:fill="FFFFFF"/>
          </w:tcPr>
          <w:p w:rsidR="006C526C" w:rsidRDefault="00863BCA" w:rsidP="003A6999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E</w:t>
            </w:r>
            <w:r w:rsidR="006C526C">
              <w:rPr>
                <w:b/>
                <w:sz w:val="22"/>
                <w:szCs w:val="22"/>
                <w:lang w:val="en-US" w:eastAsia="zh-CN"/>
              </w:rPr>
              <w:t>-mail address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dashed" w:sz="4" w:space="0" w:color="7BA0CD"/>
              <w:right w:val="single" w:sz="8" w:space="0" w:color="7BA0CD"/>
            </w:tcBorders>
            <w:shd w:val="clear" w:color="auto" w:fill="FFFFFF"/>
          </w:tcPr>
          <w:p w:rsidR="006C526C" w:rsidRPr="00160598" w:rsidRDefault="006C526C" w:rsidP="003A699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sz w:val="18"/>
                <w:szCs w:val="18"/>
                <w:lang w:val="en-US" w:eastAsia="zh-CN"/>
              </w:rPr>
            </w:pPr>
          </w:p>
        </w:tc>
      </w:tr>
      <w:tr w:rsidR="00AF570F" w:rsidRPr="00160598" w:rsidTr="003A6999"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dashed" w:sz="4" w:space="0" w:color="7BA0CD"/>
              <w:right w:val="single" w:sz="8" w:space="0" w:color="7BA0CD"/>
            </w:tcBorders>
            <w:shd w:val="clear" w:color="auto" w:fill="FFFFFF"/>
          </w:tcPr>
          <w:p w:rsidR="00AF570F" w:rsidRDefault="00AF570F" w:rsidP="003A6999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Height</w:t>
            </w:r>
            <w:r w:rsidR="00B5148D">
              <w:rPr>
                <w:b/>
                <w:sz w:val="22"/>
                <w:szCs w:val="22"/>
                <w:lang w:val="en-US" w:eastAsia="zh-CN"/>
              </w:rPr>
              <w:t xml:space="preserve"> in cm</w:t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dashed" w:sz="4" w:space="0" w:color="7BA0CD"/>
              <w:right w:val="single" w:sz="8" w:space="0" w:color="7BA0CD"/>
            </w:tcBorders>
            <w:shd w:val="clear" w:color="auto" w:fill="FFFFFF"/>
          </w:tcPr>
          <w:p w:rsidR="00AF570F" w:rsidRPr="00160598" w:rsidRDefault="00AF570F" w:rsidP="003A699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sz w:val="18"/>
                <w:szCs w:val="18"/>
                <w:lang w:val="en-US" w:eastAsia="zh-CN"/>
              </w:rPr>
            </w:pPr>
          </w:p>
        </w:tc>
      </w:tr>
      <w:tr w:rsidR="006C526C" w:rsidRPr="00B5148D" w:rsidTr="00DB7228">
        <w:trPr>
          <w:trHeight w:val="4451"/>
        </w:trPr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Default="00863BCA" w:rsidP="00863BCA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Order</w:t>
            </w:r>
          </w:p>
          <w:p w:rsidR="006C526C" w:rsidRPr="00873795" w:rsidRDefault="006C526C" w:rsidP="00863BCA">
            <w:pPr>
              <w:autoSpaceDE w:val="0"/>
              <w:autoSpaceDN w:val="0"/>
              <w:adjustRightInd w:val="0"/>
              <w:spacing w:before="120" w:line="276" w:lineRule="auto"/>
              <w:ind w:left="0"/>
              <w:rPr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br/>
            </w: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6C526C" w:rsidRPr="00863BCA" w:rsidRDefault="006C526C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lang w:val="en-US" w:eastAsia="zh-CN"/>
              </w:rPr>
            </w:pPr>
            <w:r w:rsidRPr="00863BCA">
              <w:rPr>
                <w:b/>
                <w:lang w:val="en-US" w:eastAsia="zh-CN"/>
              </w:rPr>
              <w:t>Passport</w:t>
            </w:r>
            <w:r w:rsidRPr="00863BCA">
              <w:rPr>
                <w:lang w:val="en-US" w:eastAsia="zh-CN"/>
              </w:rPr>
              <w:tab/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  <w:bookmarkEnd w:id="8"/>
            <w:r w:rsidRPr="00863BCA">
              <w:rPr>
                <w:lang w:val="en-US" w:eastAsia="zh-CN"/>
              </w:rPr>
              <w:t xml:space="preserve"> </w:t>
            </w:r>
            <w:r w:rsidRPr="00863BCA">
              <w:rPr>
                <w:lang w:val="en-US" w:eastAsia="zh-CN"/>
              </w:rPr>
              <w:tab/>
            </w:r>
            <w:r w:rsidR="00863BCA">
              <w:rPr>
                <w:b/>
                <w:lang w:val="en-US" w:eastAsia="zh-CN"/>
              </w:rPr>
              <w:t xml:space="preserve">Passport &amp; </w:t>
            </w:r>
            <w:r w:rsidRPr="00863BCA">
              <w:rPr>
                <w:b/>
                <w:lang w:val="en-US" w:eastAsia="zh-CN"/>
              </w:rPr>
              <w:t>ID</w:t>
            </w:r>
            <w:r w:rsidRPr="00863BCA">
              <w:rPr>
                <w:lang w:val="en-US" w:eastAsia="zh-CN"/>
              </w:rPr>
              <w:t xml:space="preserve"> </w:t>
            </w:r>
            <w:r w:rsidRPr="00863BCA">
              <w:rPr>
                <w:noProof/>
                <w:lang w:val="en-US" w:eastAsia="zh-CN"/>
              </w:rPr>
              <w:tab/>
            </w:r>
            <w:r w:rsidRPr="00051CD9">
              <w:rPr>
                <w:noProof/>
                <w:lang w:val="en-US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863BCA">
              <w:rPr>
                <w:noProof/>
                <w:lang w:val="en-US" w:eastAsia="zh-CN"/>
              </w:rPr>
              <w:instrText xml:space="preserve"> FORMCHECKBOX </w:instrText>
            </w:r>
            <w:r w:rsidR="005D0B75">
              <w:rPr>
                <w:noProof/>
                <w:lang w:val="en-US" w:eastAsia="zh-CN"/>
              </w:rPr>
            </w:r>
            <w:r w:rsidR="005D0B75">
              <w:rPr>
                <w:noProof/>
                <w:lang w:val="en-US" w:eastAsia="zh-CN"/>
              </w:rPr>
              <w:fldChar w:fldCharType="separate"/>
            </w:r>
            <w:r w:rsidRPr="00051CD9">
              <w:rPr>
                <w:noProof/>
                <w:lang w:val="en-US" w:eastAsia="zh-CN"/>
              </w:rPr>
              <w:fldChar w:fldCharType="end"/>
            </w:r>
            <w:bookmarkEnd w:id="9"/>
          </w:p>
          <w:p w:rsidR="006C526C" w:rsidRPr="00E67098" w:rsidRDefault="00863BCA" w:rsidP="006C526C">
            <w:pPr>
              <w:tabs>
                <w:tab w:val="right" w:pos="1877"/>
                <w:tab w:val="left" w:pos="2727"/>
                <w:tab w:val="left" w:pos="3578"/>
                <w:tab w:val="left" w:pos="3719"/>
              </w:tabs>
              <w:autoSpaceDE w:val="0"/>
              <w:autoSpaceDN w:val="0"/>
              <w:adjustRightInd w:val="0"/>
              <w:spacing w:before="60"/>
              <w:ind w:left="0"/>
              <w:rPr>
                <w:lang w:val="en-US" w:eastAsia="zh-CN"/>
              </w:rPr>
            </w:pPr>
            <w:r w:rsidRPr="00E67098">
              <w:rPr>
                <w:lang w:val="en-US" w:eastAsia="zh-CN"/>
              </w:rPr>
              <w:t>Adult</w:t>
            </w:r>
            <w:r w:rsidR="006C526C" w:rsidRPr="00E67098">
              <w:rPr>
                <w:lang w:val="en-US" w:eastAsia="zh-CN"/>
              </w:rPr>
              <w:t xml:space="preserve">s </w:t>
            </w:r>
            <w:r w:rsidR="006C526C" w:rsidRPr="00E67098">
              <w:rPr>
                <w:lang w:val="en-US" w:eastAsia="zh-CN"/>
              </w:rPr>
              <w:tab/>
            </w:r>
            <w:r w:rsidR="002F7A77" w:rsidRPr="00E67098">
              <w:rPr>
                <w:lang w:val="en-US" w:eastAsia="zh-CN"/>
              </w:rPr>
              <w:t xml:space="preserve">       </w:t>
            </w:r>
            <w:r w:rsidRPr="00E67098">
              <w:rPr>
                <w:lang w:val="en-US" w:eastAsia="zh-CN"/>
              </w:rPr>
              <w:t>ZAR 2</w:t>
            </w:r>
            <w:r w:rsidR="002F7A77" w:rsidRPr="00E67098">
              <w:rPr>
                <w:lang w:val="en-US" w:eastAsia="zh-CN"/>
              </w:rPr>
              <w:t>’</w:t>
            </w:r>
            <w:r w:rsidR="00872BA7" w:rsidRPr="00E67098">
              <w:rPr>
                <w:lang w:val="en-US" w:eastAsia="zh-CN"/>
              </w:rPr>
              <w:t>510</w:t>
            </w:r>
            <w:r w:rsidR="002F7A77" w:rsidRPr="00E67098">
              <w:rPr>
                <w:lang w:val="en-US" w:eastAsia="zh-CN"/>
              </w:rPr>
              <w:t>.00</w:t>
            </w:r>
            <w:r w:rsidR="006C526C" w:rsidRPr="00E67098">
              <w:rPr>
                <w:lang w:val="en-US" w:eastAsia="zh-CN"/>
              </w:rPr>
              <w:tab/>
            </w:r>
            <w:r w:rsidRPr="00E67098">
              <w:rPr>
                <w:lang w:val="en-US" w:eastAsia="zh-CN"/>
              </w:rPr>
              <w:t>Adults</w:t>
            </w:r>
            <w:r w:rsidR="006C526C" w:rsidRPr="00E67098">
              <w:rPr>
                <w:lang w:val="en-US" w:eastAsia="zh-CN"/>
              </w:rPr>
              <w:tab/>
            </w:r>
            <w:r w:rsidRPr="00E67098">
              <w:rPr>
                <w:lang w:val="en-US" w:eastAsia="zh-CN"/>
              </w:rPr>
              <w:t>ZAR 2</w:t>
            </w:r>
            <w:r w:rsidR="002F7A77" w:rsidRPr="00E67098">
              <w:rPr>
                <w:lang w:val="en-US" w:eastAsia="zh-CN"/>
              </w:rPr>
              <w:t>’</w:t>
            </w:r>
            <w:r w:rsidR="00872BA7" w:rsidRPr="00E67098">
              <w:rPr>
                <w:lang w:val="en-US" w:eastAsia="zh-CN"/>
              </w:rPr>
              <w:t>800</w:t>
            </w:r>
            <w:r w:rsidR="002F7A77" w:rsidRPr="00E67098">
              <w:rPr>
                <w:lang w:val="en-US" w:eastAsia="zh-CN"/>
              </w:rPr>
              <w:t>.00</w:t>
            </w:r>
          </w:p>
          <w:p w:rsidR="00863BCA" w:rsidRDefault="006C526C" w:rsidP="006C526C">
            <w:pPr>
              <w:tabs>
                <w:tab w:val="right" w:pos="1877"/>
                <w:tab w:val="left" w:pos="2727"/>
                <w:tab w:val="left" w:pos="3578"/>
                <w:tab w:val="left" w:pos="3719"/>
              </w:tabs>
              <w:autoSpaceDE w:val="0"/>
              <w:autoSpaceDN w:val="0"/>
              <w:adjustRightInd w:val="0"/>
              <w:spacing w:before="120"/>
              <w:ind w:left="0"/>
              <w:rPr>
                <w:lang w:val="en-US" w:eastAsia="zh-CN"/>
              </w:rPr>
            </w:pPr>
            <w:r w:rsidRPr="00863BCA">
              <w:rPr>
                <w:lang w:val="en-US" w:eastAsia="zh-CN"/>
              </w:rPr>
              <w:t xml:space="preserve">Children </w:t>
            </w:r>
            <w:r w:rsidRPr="00863BCA">
              <w:rPr>
                <w:lang w:val="en-US" w:eastAsia="zh-CN"/>
              </w:rPr>
              <w:tab/>
            </w:r>
            <w:r w:rsidR="002F7A77">
              <w:rPr>
                <w:lang w:val="en-US" w:eastAsia="zh-CN"/>
              </w:rPr>
              <w:t xml:space="preserve">    </w:t>
            </w:r>
            <w:r w:rsidR="00863BCA" w:rsidRPr="00863BCA">
              <w:rPr>
                <w:lang w:val="en-US" w:eastAsia="zh-CN"/>
              </w:rPr>
              <w:t>ZAR 1</w:t>
            </w:r>
            <w:r w:rsidR="002F7A77">
              <w:rPr>
                <w:lang w:val="en-US" w:eastAsia="zh-CN"/>
              </w:rPr>
              <w:t>’</w:t>
            </w:r>
            <w:r w:rsidR="00872BA7">
              <w:rPr>
                <w:lang w:val="en-US" w:eastAsia="zh-CN"/>
              </w:rPr>
              <w:t>170</w:t>
            </w:r>
            <w:r w:rsidR="002F7A77">
              <w:rPr>
                <w:lang w:val="en-US" w:eastAsia="zh-CN"/>
              </w:rPr>
              <w:t>.00</w:t>
            </w:r>
            <w:r w:rsidRPr="00863BCA">
              <w:rPr>
                <w:lang w:val="en-US" w:eastAsia="zh-CN"/>
              </w:rPr>
              <w:tab/>
              <w:t>Child</w:t>
            </w:r>
            <w:r w:rsidRPr="0023276F">
              <w:rPr>
                <w:lang w:val="en-US" w:eastAsia="zh-CN"/>
              </w:rPr>
              <w:t>ren</w:t>
            </w:r>
            <w:r w:rsidRPr="0023276F">
              <w:rPr>
                <w:lang w:val="en-US" w:eastAsia="zh-CN"/>
              </w:rPr>
              <w:tab/>
            </w:r>
            <w:r w:rsidR="00863BCA" w:rsidRPr="0023276F">
              <w:rPr>
                <w:lang w:val="en-US" w:eastAsia="zh-CN"/>
              </w:rPr>
              <w:t>ZAR 1</w:t>
            </w:r>
            <w:r w:rsidR="002F7A77">
              <w:rPr>
                <w:lang w:val="en-US" w:eastAsia="zh-CN"/>
              </w:rPr>
              <w:t>’</w:t>
            </w:r>
            <w:r w:rsidR="00872BA7">
              <w:rPr>
                <w:lang w:val="en-US" w:eastAsia="zh-CN"/>
              </w:rPr>
              <w:t>460</w:t>
            </w:r>
            <w:r w:rsidR="002F7A77">
              <w:rPr>
                <w:lang w:val="en-US" w:eastAsia="zh-CN"/>
              </w:rPr>
              <w:t>.00</w:t>
            </w:r>
          </w:p>
          <w:p w:rsidR="00DB7228" w:rsidRPr="00DB7228" w:rsidRDefault="00DB7228" w:rsidP="00DB7228">
            <w:pPr>
              <w:tabs>
                <w:tab w:val="right" w:pos="1877"/>
                <w:tab w:val="left" w:pos="2727"/>
                <w:tab w:val="left" w:pos="3578"/>
                <w:tab w:val="left" w:pos="3719"/>
              </w:tabs>
              <w:autoSpaceDE w:val="0"/>
              <w:autoSpaceDN w:val="0"/>
              <w:adjustRightInd w:val="0"/>
              <w:spacing w:before="120"/>
              <w:ind w:left="0"/>
              <w:rPr>
                <w:i/>
                <w:sz w:val="16"/>
                <w:szCs w:val="16"/>
                <w:lang w:val="en-US" w:eastAsia="zh-CN"/>
              </w:rPr>
            </w:pPr>
            <w:r>
              <w:rPr>
                <w:b/>
                <w:lang w:val="en-US" w:eastAsia="zh-CN"/>
              </w:rPr>
              <w:t xml:space="preserve">ID               </w:t>
            </w:r>
            <w:r w:rsidRPr="00AF1D15">
              <w:rPr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BCA">
              <w:rPr>
                <w:lang w:val="en-US" w:eastAsia="zh-CN"/>
              </w:rPr>
              <w:instrText xml:space="preserve"> FORMCHECKBOX </w:instrText>
            </w:r>
            <w:r w:rsidR="005D0B75">
              <w:rPr>
                <w:lang w:val="en-US" w:eastAsia="zh-CN"/>
              </w:rPr>
            </w:r>
            <w:r w:rsidR="005D0B75">
              <w:rPr>
                <w:lang w:val="en-US" w:eastAsia="zh-CN"/>
              </w:rPr>
              <w:fldChar w:fldCharType="separate"/>
            </w:r>
            <w:r w:rsidRPr="00AF1D15">
              <w:rPr>
                <w:lang w:val="en-US" w:eastAsia="zh-CN"/>
              </w:rPr>
              <w:fldChar w:fldCharType="end"/>
            </w:r>
            <w:r w:rsidRPr="00863BCA">
              <w:rPr>
                <w:lang w:val="en-US" w:eastAsia="zh-CN"/>
              </w:rPr>
              <w:t xml:space="preserve"> </w:t>
            </w:r>
            <w:r w:rsidRPr="00863BCA">
              <w:rPr>
                <w:lang w:val="en-US" w:eastAsia="zh-CN"/>
              </w:rPr>
              <w:tab/>
            </w:r>
            <w:r>
              <w:rPr>
                <w:lang w:val="en-US" w:eastAsia="zh-CN"/>
              </w:rPr>
              <w:t xml:space="preserve">                          </w:t>
            </w:r>
          </w:p>
          <w:p w:rsidR="00DB7228" w:rsidRPr="00DB7228" w:rsidRDefault="00DB7228" w:rsidP="00DB7228">
            <w:pPr>
              <w:tabs>
                <w:tab w:val="right" w:pos="1877"/>
                <w:tab w:val="left" w:pos="2727"/>
                <w:tab w:val="left" w:pos="3578"/>
                <w:tab w:val="left" w:pos="3719"/>
              </w:tabs>
              <w:autoSpaceDE w:val="0"/>
              <w:autoSpaceDN w:val="0"/>
              <w:adjustRightInd w:val="0"/>
              <w:spacing w:before="60"/>
              <w:ind w:left="0"/>
              <w:rPr>
                <w:lang w:val="en-US" w:eastAsia="zh-CN"/>
              </w:rPr>
            </w:pPr>
            <w:r w:rsidRPr="00DB7228">
              <w:rPr>
                <w:lang w:val="en-US" w:eastAsia="zh-CN"/>
              </w:rPr>
              <w:t xml:space="preserve">Adults </w:t>
            </w:r>
            <w:r w:rsidRPr="00DB7228">
              <w:rPr>
                <w:lang w:val="en-US" w:eastAsia="zh-CN"/>
              </w:rPr>
              <w:tab/>
              <w:t xml:space="preserve">       ZAR 1’</w:t>
            </w:r>
            <w:r w:rsidR="00872BA7">
              <w:rPr>
                <w:lang w:val="en-US" w:eastAsia="zh-CN"/>
              </w:rPr>
              <w:t>250</w:t>
            </w:r>
            <w:r w:rsidRPr="00DB7228">
              <w:rPr>
                <w:lang w:val="en-US" w:eastAsia="zh-CN"/>
              </w:rPr>
              <w:t>.00</w:t>
            </w:r>
            <w:r w:rsidRPr="00DB7228">
              <w:rPr>
                <w:lang w:val="en-US" w:eastAsia="zh-CN"/>
              </w:rPr>
              <w:tab/>
            </w:r>
            <w:r w:rsidRPr="001C3B8A">
              <w:rPr>
                <w:i/>
                <w:sz w:val="16"/>
                <w:szCs w:val="16"/>
                <w:highlight w:val="yellow"/>
                <w:lang w:val="en-US" w:eastAsia="zh-CN"/>
              </w:rPr>
              <w:t>(prices are subject to change)</w:t>
            </w:r>
          </w:p>
          <w:p w:rsidR="00DB7228" w:rsidRPr="00DB7228" w:rsidRDefault="00DB7228" w:rsidP="00DB7228">
            <w:pPr>
              <w:tabs>
                <w:tab w:val="right" w:pos="1877"/>
                <w:tab w:val="left" w:pos="2727"/>
                <w:tab w:val="left" w:pos="3578"/>
                <w:tab w:val="left" w:pos="3719"/>
              </w:tabs>
              <w:autoSpaceDE w:val="0"/>
              <w:autoSpaceDN w:val="0"/>
              <w:adjustRightInd w:val="0"/>
              <w:spacing w:before="120"/>
              <w:ind w:left="0"/>
              <w:rPr>
                <w:lang w:val="en-US" w:eastAsia="zh-CN"/>
              </w:rPr>
            </w:pPr>
            <w:r w:rsidRPr="00DB7228">
              <w:rPr>
                <w:lang w:val="en-US" w:eastAsia="zh-CN"/>
              </w:rPr>
              <w:t xml:space="preserve">Children </w:t>
            </w:r>
            <w:r w:rsidRPr="00DB7228">
              <w:rPr>
                <w:lang w:val="en-US" w:eastAsia="zh-CN"/>
              </w:rPr>
              <w:tab/>
              <w:t xml:space="preserve">    ZAR   </w:t>
            </w:r>
            <w:r w:rsidR="00872BA7">
              <w:rPr>
                <w:lang w:val="en-US" w:eastAsia="zh-CN"/>
              </w:rPr>
              <w:t>670</w:t>
            </w:r>
            <w:r w:rsidRPr="00DB7228">
              <w:rPr>
                <w:lang w:val="en-US" w:eastAsia="zh-CN"/>
              </w:rPr>
              <w:t>.00</w:t>
            </w:r>
          </w:p>
          <w:p w:rsidR="0029544C" w:rsidRPr="00DB7228" w:rsidRDefault="00863BCA" w:rsidP="0029544C">
            <w:pPr>
              <w:autoSpaceDE w:val="0"/>
              <w:autoSpaceDN w:val="0"/>
              <w:adjustRightInd w:val="0"/>
              <w:spacing w:before="120" w:line="276" w:lineRule="auto"/>
              <w:ind w:left="0"/>
              <w:rPr>
                <w:b/>
                <w:lang w:val="en-US" w:eastAsia="zh-CN"/>
              </w:rPr>
            </w:pPr>
            <w:r w:rsidRPr="00DB7228">
              <w:rPr>
                <w:b/>
                <w:lang w:val="en-US" w:eastAsia="zh-CN"/>
              </w:rPr>
              <w:t>Details and current prices</w:t>
            </w:r>
            <w:r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r w:rsidRPr="00DB7228">
              <w:rPr>
                <w:b/>
                <w:lang w:val="en-US" w:eastAsia="zh-CN"/>
              </w:rPr>
              <w:t xml:space="preserve">will be communicated with the appointment confirmation. </w:t>
            </w:r>
          </w:p>
          <w:p w:rsidR="00DB7228" w:rsidRPr="00DB7228" w:rsidRDefault="00DB7228" w:rsidP="0029544C">
            <w:pPr>
              <w:autoSpaceDE w:val="0"/>
              <w:autoSpaceDN w:val="0"/>
              <w:adjustRightInd w:val="0"/>
              <w:spacing w:before="120" w:line="276" w:lineRule="auto"/>
              <w:ind w:left="0"/>
              <w:rPr>
                <w:b/>
                <w:lang w:val="en-US" w:eastAsia="zh-CN"/>
              </w:rPr>
            </w:pPr>
            <w:r w:rsidRPr="00DB7228">
              <w:rPr>
                <w:b/>
                <w:lang w:val="en-US" w:eastAsia="zh-CN"/>
              </w:rPr>
              <w:t>An electronic bank transfer must be made in advance, to the bank account of the Embassy of Switzerland in Pretoria</w:t>
            </w:r>
            <w:r w:rsidR="008E57A6">
              <w:rPr>
                <w:b/>
                <w:lang w:val="en-US" w:eastAsia="zh-CN"/>
              </w:rPr>
              <w:t>.</w:t>
            </w:r>
          </w:p>
          <w:p w:rsidR="006C526C" w:rsidRPr="00160598" w:rsidRDefault="00B5148D" w:rsidP="008E57A6">
            <w:pPr>
              <w:autoSpaceDE w:val="0"/>
              <w:autoSpaceDN w:val="0"/>
              <w:adjustRightInd w:val="0"/>
              <w:spacing w:before="120" w:line="276" w:lineRule="auto"/>
              <w:ind w:left="0"/>
              <w:rPr>
                <w:sz w:val="22"/>
                <w:szCs w:val="22"/>
                <w:lang w:val="en-US" w:eastAsia="zh-CN"/>
              </w:rPr>
            </w:pPr>
            <w:r w:rsidRPr="00DB7228">
              <w:rPr>
                <w:b/>
                <w:lang w:val="en-US" w:eastAsia="zh-CN"/>
              </w:rPr>
              <w:t xml:space="preserve">Please make sure that the Consular Centre receives the </w:t>
            </w:r>
            <w:r w:rsidRPr="00DB7228">
              <w:rPr>
                <w:b/>
                <w:u w:val="single"/>
                <w:lang w:val="en-US" w:eastAsia="zh-CN"/>
              </w:rPr>
              <w:t>full</w:t>
            </w:r>
            <w:r w:rsidRPr="00DB7228">
              <w:rPr>
                <w:b/>
                <w:lang w:val="en-US" w:eastAsia="zh-CN"/>
              </w:rPr>
              <w:t xml:space="preserve"> amount. </w:t>
            </w:r>
            <w:r w:rsidR="005D0B75" w:rsidRPr="00872BA7">
              <w:rPr>
                <w:b/>
                <w:color w:val="FF0000"/>
                <w:lang w:val="en-US" w:eastAsia="zh-CN"/>
              </w:rPr>
              <w:t>The client must pay bank fees</w:t>
            </w:r>
            <w:r w:rsidR="008E57A6" w:rsidRPr="00872BA7">
              <w:rPr>
                <w:b/>
                <w:color w:val="FF0000"/>
                <w:sz w:val="22"/>
                <w:szCs w:val="22"/>
                <w:lang w:val="en-US" w:eastAsia="zh-CN"/>
              </w:rPr>
              <w:t>.</w:t>
            </w:r>
            <w:bookmarkStart w:id="10" w:name="_GoBack"/>
            <w:bookmarkEnd w:id="10"/>
          </w:p>
        </w:tc>
      </w:tr>
      <w:tr w:rsidR="00863BCA" w:rsidRPr="00160598" w:rsidTr="00863BCA">
        <w:tc>
          <w:tcPr>
            <w:tcW w:w="353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863BCA" w:rsidRDefault="00863BCA" w:rsidP="00863BCA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Remarks/ notes</w:t>
            </w:r>
          </w:p>
          <w:p w:rsidR="0029544C" w:rsidRDefault="0029544C" w:rsidP="00863BCA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</w:p>
          <w:p w:rsidR="0029544C" w:rsidRDefault="0029544C" w:rsidP="00863BCA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575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</w:tcPr>
          <w:p w:rsidR="00863BCA" w:rsidRDefault="00863BCA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  <w:p w:rsidR="00DB7228" w:rsidRDefault="00DB7228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  <w:p w:rsidR="00DB7228" w:rsidRDefault="00DB7228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  <w:p w:rsidR="00863BCA" w:rsidRDefault="00863BCA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  <w:p w:rsidR="0029544C" w:rsidRDefault="0029544C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  <w:p w:rsidR="00863BCA" w:rsidRPr="00863BCA" w:rsidRDefault="00863BCA" w:rsidP="006C526C">
            <w:pPr>
              <w:tabs>
                <w:tab w:val="left" w:pos="1026"/>
                <w:tab w:val="left" w:pos="2727"/>
                <w:tab w:val="left" w:pos="3578"/>
                <w:tab w:val="left" w:pos="4428"/>
              </w:tabs>
              <w:autoSpaceDE w:val="0"/>
              <w:autoSpaceDN w:val="0"/>
              <w:adjustRightInd w:val="0"/>
              <w:ind w:left="0"/>
              <w:rPr>
                <w:b/>
                <w:lang w:val="en-US" w:eastAsia="zh-CN"/>
              </w:rPr>
            </w:pPr>
          </w:p>
        </w:tc>
      </w:tr>
    </w:tbl>
    <w:p w:rsidR="00DB7228" w:rsidRDefault="00DB7228">
      <w:pPr>
        <w:rPr>
          <w:rFonts w:cs="Helvetica"/>
          <w:lang w:val="en-US"/>
        </w:rPr>
      </w:pPr>
    </w:p>
    <w:sectPr w:rsidR="00DB7228" w:rsidSect="006C526C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680" w:right="1418" w:bottom="340" w:left="1418" w:header="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6C" w:rsidRDefault="006C526C">
      <w:r>
        <w:separator/>
      </w:r>
    </w:p>
  </w:endnote>
  <w:endnote w:type="continuationSeparator" w:id="0">
    <w:p w:rsidR="006C526C" w:rsidRDefault="006C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7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BA" w:rsidRDefault="009158BA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8BA" w:rsidRDefault="009158BA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62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47"/>
      <w:gridCol w:w="3829"/>
      <w:gridCol w:w="2548"/>
    </w:tblGrid>
    <w:tr w:rsidR="009158BA" w:rsidRPr="00547F15">
      <w:trPr>
        <w:trHeight w:val="419"/>
      </w:trPr>
      <w:tc>
        <w:tcPr>
          <w:tcW w:w="5247" w:type="dxa"/>
        </w:tcPr>
        <w:p w:rsidR="009158BA" w:rsidRPr="00422A95" w:rsidRDefault="009158BA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:rsidR="009158BA" w:rsidRPr="00852F3D" w:rsidRDefault="009158BA" w:rsidP="005B64C6">
          <w:pPr>
            <w:pStyle w:val="Footer"/>
            <w:rPr>
              <w:sz w:val="15"/>
            </w:rPr>
          </w:pPr>
        </w:p>
        <w:p w:rsidR="009158BA" w:rsidRDefault="009158BA" w:rsidP="005B64C6">
          <w:pPr>
            <w:pStyle w:val="Footer"/>
            <w:rPr>
              <w:sz w:val="15"/>
            </w:rPr>
          </w:pPr>
        </w:p>
        <w:p w:rsidR="009158BA" w:rsidRPr="00422A95" w:rsidRDefault="009158BA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:rsidR="009158BA" w:rsidRPr="00422A95" w:rsidRDefault="009158BA" w:rsidP="005B64C6">
          <w:pPr>
            <w:pStyle w:val="Footer"/>
            <w:rPr>
              <w:rFonts w:ascii="7.5" w:hAnsi="7.5" w:cs="Helvetica"/>
            </w:rPr>
          </w:pPr>
        </w:p>
        <w:p w:rsidR="009158BA" w:rsidRPr="00547F15" w:rsidRDefault="009158BA" w:rsidP="005B64C6">
          <w:pPr>
            <w:tabs>
              <w:tab w:val="left" w:pos="2015"/>
            </w:tabs>
          </w:pPr>
          <w:r>
            <w:tab/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4E2482">
            <w:rPr>
              <w:rStyle w:val="PageNumber"/>
              <w:rFonts w:ascii="Arial" w:hAnsi="Arial" w:cs="Helvetica"/>
              <w:sz w:val="15"/>
            </w:rPr>
            <w:instrText xml:space="preserve"> PAGE  </w:instrText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0A1978">
            <w:rPr>
              <w:rStyle w:val="PageNumber"/>
              <w:rFonts w:ascii="Arial" w:hAnsi="Arial" w:cs="Helvetica"/>
              <w:noProof/>
              <w:sz w:val="15"/>
            </w:rPr>
            <w:t>2</w:t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end"/>
          </w:r>
          <w:r w:rsidRPr="004E2482">
            <w:rPr>
              <w:rStyle w:val="PageNumber"/>
              <w:rFonts w:ascii="Arial" w:hAnsi="Arial" w:cs="Helvetica"/>
              <w:sz w:val="15"/>
            </w:rPr>
            <w:t>/</w:t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4E2482">
            <w:rPr>
              <w:rStyle w:val="PageNumber"/>
              <w:rFonts w:ascii="Arial" w:hAnsi="Arial" w:cs="Helvetica"/>
              <w:sz w:val="15"/>
            </w:rPr>
            <w:instrText xml:space="preserve"> NUMPAGES   \* MERGEFORMAT </w:instrText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6B4A04">
            <w:rPr>
              <w:rStyle w:val="PageNumber"/>
              <w:rFonts w:ascii="Arial" w:hAnsi="Arial" w:cs="Helvetica"/>
              <w:noProof/>
              <w:sz w:val="15"/>
            </w:rPr>
            <w:t>1</w:t>
          </w:r>
          <w:r w:rsidRPr="004E2482">
            <w:rPr>
              <w:rStyle w:val="PageNumber"/>
              <w:rFonts w:ascii="Arial" w:hAnsi="Arial" w:cs="Helvetica"/>
              <w:sz w:val="15"/>
            </w:rPr>
            <w:fldChar w:fldCharType="end"/>
          </w:r>
        </w:p>
      </w:tc>
    </w:tr>
  </w:tbl>
  <w:p w:rsidR="009158BA" w:rsidRDefault="009158BA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37" w:type="dxa"/>
      <w:tblCellMar>
        <w:left w:w="142" w:type="dxa"/>
      </w:tblCellMar>
      <w:tblLook w:val="01E0" w:firstRow="1" w:lastRow="1" w:firstColumn="1" w:lastColumn="1" w:noHBand="0" w:noVBand="0"/>
    </w:tblPr>
    <w:tblGrid>
      <w:gridCol w:w="6573"/>
      <w:gridCol w:w="4201"/>
    </w:tblGrid>
    <w:tr w:rsidR="00256C51" w:rsidRPr="00AB2797" w:rsidTr="00DD1045">
      <w:tc>
        <w:tcPr>
          <w:tcW w:w="6573" w:type="dxa"/>
          <w:shd w:val="clear" w:color="auto" w:fill="auto"/>
        </w:tcPr>
        <w:p w:rsidR="00256C51" w:rsidRPr="00AB2797" w:rsidRDefault="00256C51" w:rsidP="00484973">
          <w:pPr>
            <w:pStyle w:val="Footer"/>
            <w:ind w:left="-108"/>
            <w:rPr>
              <w:lang w:val="de-CH"/>
            </w:rPr>
          </w:pPr>
        </w:p>
      </w:tc>
      <w:tc>
        <w:tcPr>
          <w:tcW w:w="4201" w:type="dxa"/>
          <w:vAlign w:val="bottom"/>
        </w:tcPr>
        <w:p w:rsidR="006C526C" w:rsidRPr="006C526C" w:rsidRDefault="006C526C" w:rsidP="00532AB9">
          <w:pPr>
            <w:pStyle w:val="Footer"/>
            <w:ind w:left="124"/>
            <w:rPr>
              <w:sz w:val="15"/>
              <w:lang w:val="en-US"/>
            </w:rPr>
          </w:pPr>
          <w:bookmarkStart w:id="11" w:name="Adresse"/>
          <w:bookmarkEnd w:id="11"/>
          <w:r w:rsidRPr="006C526C">
            <w:rPr>
              <w:sz w:val="15"/>
              <w:lang w:val="en-US"/>
            </w:rPr>
            <w:t xml:space="preserve">225 Veale Street, New </w:t>
          </w:r>
          <w:proofErr w:type="spellStart"/>
          <w:r w:rsidRPr="006C526C">
            <w:rPr>
              <w:sz w:val="15"/>
              <w:lang w:val="en-US"/>
            </w:rPr>
            <w:t>Muckleneuk</w:t>
          </w:r>
          <w:proofErr w:type="spellEnd"/>
          <w:r w:rsidRPr="006C526C">
            <w:rPr>
              <w:sz w:val="15"/>
              <w:lang w:val="en-US"/>
            </w:rPr>
            <w:t xml:space="preserve"> / Pretoria</w:t>
          </w:r>
        </w:p>
        <w:p w:rsidR="00256C51" w:rsidRPr="006C526C" w:rsidRDefault="006C526C" w:rsidP="00532AB9">
          <w:pPr>
            <w:pStyle w:val="Footer"/>
            <w:ind w:left="124"/>
            <w:rPr>
              <w:sz w:val="15"/>
              <w:lang w:val="en-US"/>
            </w:rPr>
          </w:pPr>
          <w:r w:rsidRPr="006C526C">
            <w:rPr>
              <w:sz w:val="15"/>
              <w:lang w:val="en-US"/>
            </w:rPr>
            <w:t>Postal Address: P.O. Box 2508, Brooklyn Square, 0075 South Africa</w:t>
          </w:r>
        </w:p>
        <w:p w:rsidR="006C526C" w:rsidRDefault="006C526C" w:rsidP="00532AB9">
          <w:pPr>
            <w:pStyle w:val="Footer"/>
            <w:ind w:left="124"/>
            <w:rPr>
              <w:rFonts w:cs="Helvetica"/>
              <w:sz w:val="15"/>
              <w:lang w:val="de-CH"/>
            </w:rPr>
          </w:pPr>
          <w:bookmarkStart w:id="12" w:name="Informationen"/>
          <w:bookmarkEnd w:id="12"/>
          <w:r>
            <w:rPr>
              <w:rFonts w:cs="Helvetica"/>
              <w:sz w:val="15"/>
              <w:lang w:val="de-CH"/>
            </w:rPr>
            <w:t>Phone: +27 12 452 0660, Fax: +27 12 346 6605</w:t>
          </w:r>
        </w:p>
        <w:p w:rsidR="00256C51" w:rsidRPr="00AB2797" w:rsidRDefault="006C526C" w:rsidP="00532AB9">
          <w:pPr>
            <w:pStyle w:val="Footer"/>
            <w:ind w:left="124"/>
            <w:rPr>
              <w:rFonts w:cs="Helvetica"/>
              <w:sz w:val="15"/>
              <w:lang w:val="de-CH"/>
            </w:rPr>
          </w:pPr>
          <w:r>
            <w:rPr>
              <w:rFonts w:cs="Helvetica"/>
              <w:sz w:val="15"/>
              <w:lang w:val="de-CH"/>
            </w:rPr>
            <w:t>pre.vertretung@eda.admin.ch, www.eda.admin.ch/pretoria</w:t>
          </w:r>
        </w:p>
      </w:tc>
    </w:tr>
  </w:tbl>
  <w:p w:rsidR="009158BA" w:rsidRPr="00AB2797" w:rsidRDefault="009158BA" w:rsidP="003C3771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6C" w:rsidRDefault="006C526C">
      <w:r>
        <w:separator/>
      </w:r>
    </w:p>
  </w:footnote>
  <w:footnote w:type="continuationSeparator" w:id="0">
    <w:p w:rsidR="006C526C" w:rsidRDefault="006C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93"/>
      <w:gridCol w:w="4394"/>
    </w:tblGrid>
    <w:tr w:rsidR="009158BA">
      <w:trPr>
        <w:trHeight w:val="1134"/>
      </w:trPr>
      <w:tc>
        <w:tcPr>
          <w:tcW w:w="4605" w:type="dxa"/>
        </w:tcPr>
        <w:p w:rsidR="009158BA" w:rsidRPr="00574C1F" w:rsidRDefault="009158BA" w:rsidP="00574C1F"/>
      </w:tc>
      <w:tc>
        <w:tcPr>
          <w:tcW w:w="4606" w:type="dxa"/>
        </w:tcPr>
        <w:p w:rsidR="009158BA" w:rsidRDefault="009158BA">
          <w:pPr>
            <w:pStyle w:val="Header"/>
          </w:pPr>
        </w:p>
      </w:tc>
    </w:tr>
  </w:tbl>
  <w:p w:rsidR="009158BA" w:rsidRPr="001756CF" w:rsidRDefault="009158BA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36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C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2D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00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25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4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64567"/>
    <w:multiLevelType w:val="multilevel"/>
    <w:tmpl w:val="442CDDF0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39F813B0"/>
    <w:multiLevelType w:val="multilevel"/>
    <w:tmpl w:val="8C6C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1DD0AE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AC08A5"/>
    <w:multiLevelType w:val="hybridMultilevel"/>
    <w:tmpl w:val="2D76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299340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87B45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C"/>
    <w:rsid w:val="00000382"/>
    <w:rsid w:val="00003FC2"/>
    <w:rsid w:val="00004041"/>
    <w:rsid w:val="00005EEF"/>
    <w:rsid w:val="000075E3"/>
    <w:rsid w:val="00010B50"/>
    <w:rsid w:val="0001493F"/>
    <w:rsid w:val="00015FE5"/>
    <w:rsid w:val="00023B83"/>
    <w:rsid w:val="00024C0E"/>
    <w:rsid w:val="000262B7"/>
    <w:rsid w:val="000359A3"/>
    <w:rsid w:val="000379BB"/>
    <w:rsid w:val="000425F2"/>
    <w:rsid w:val="00044436"/>
    <w:rsid w:val="00044E75"/>
    <w:rsid w:val="0005134F"/>
    <w:rsid w:val="000556A8"/>
    <w:rsid w:val="00061851"/>
    <w:rsid w:val="00061FD0"/>
    <w:rsid w:val="0006213A"/>
    <w:rsid w:val="00065D57"/>
    <w:rsid w:val="00066331"/>
    <w:rsid w:val="0007053D"/>
    <w:rsid w:val="00074DD0"/>
    <w:rsid w:val="00075380"/>
    <w:rsid w:val="000805B6"/>
    <w:rsid w:val="00082F76"/>
    <w:rsid w:val="00084CD6"/>
    <w:rsid w:val="000A0CC9"/>
    <w:rsid w:val="000A1090"/>
    <w:rsid w:val="000A1978"/>
    <w:rsid w:val="000A39BA"/>
    <w:rsid w:val="000A5687"/>
    <w:rsid w:val="000B15FD"/>
    <w:rsid w:val="000B362F"/>
    <w:rsid w:val="000B5EBD"/>
    <w:rsid w:val="000C3282"/>
    <w:rsid w:val="000C47D4"/>
    <w:rsid w:val="000D3560"/>
    <w:rsid w:val="000D5770"/>
    <w:rsid w:val="000D6BAC"/>
    <w:rsid w:val="000D763B"/>
    <w:rsid w:val="000E1C7C"/>
    <w:rsid w:val="000E55A1"/>
    <w:rsid w:val="000E72BE"/>
    <w:rsid w:val="000F053D"/>
    <w:rsid w:val="000F5AC4"/>
    <w:rsid w:val="001031F9"/>
    <w:rsid w:val="001034E9"/>
    <w:rsid w:val="00107DE2"/>
    <w:rsid w:val="00112683"/>
    <w:rsid w:val="00115EBD"/>
    <w:rsid w:val="00120AF3"/>
    <w:rsid w:val="001256AE"/>
    <w:rsid w:val="00135F6E"/>
    <w:rsid w:val="001415D8"/>
    <w:rsid w:val="0014537F"/>
    <w:rsid w:val="0015434B"/>
    <w:rsid w:val="00170A68"/>
    <w:rsid w:val="00172645"/>
    <w:rsid w:val="001756CF"/>
    <w:rsid w:val="00175B51"/>
    <w:rsid w:val="00180FD1"/>
    <w:rsid w:val="001813EE"/>
    <w:rsid w:val="00183F6E"/>
    <w:rsid w:val="00187AC5"/>
    <w:rsid w:val="0019322C"/>
    <w:rsid w:val="00195D48"/>
    <w:rsid w:val="001A0720"/>
    <w:rsid w:val="001A2AA3"/>
    <w:rsid w:val="001A51D5"/>
    <w:rsid w:val="001A651E"/>
    <w:rsid w:val="001B13BD"/>
    <w:rsid w:val="001C041B"/>
    <w:rsid w:val="001C3B8A"/>
    <w:rsid w:val="001D1D78"/>
    <w:rsid w:val="001D5D6C"/>
    <w:rsid w:val="001E2D22"/>
    <w:rsid w:val="001E314A"/>
    <w:rsid w:val="001E7CBD"/>
    <w:rsid w:val="001F0AEC"/>
    <w:rsid w:val="001F1772"/>
    <w:rsid w:val="001F38D8"/>
    <w:rsid w:val="001F65EA"/>
    <w:rsid w:val="00206E81"/>
    <w:rsid w:val="00211B43"/>
    <w:rsid w:val="00217576"/>
    <w:rsid w:val="00220D51"/>
    <w:rsid w:val="00220E9A"/>
    <w:rsid w:val="00222F93"/>
    <w:rsid w:val="0022352F"/>
    <w:rsid w:val="00223D21"/>
    <w:rsid w:val="0022540F"/>
    <w:rsid w:val="0023276F"/>
    <w:rsid w:val="00236951"/>
    <w:rsid w:val="002429AA"/>
    <w:rsid w:val="00244A73"/>
    <w:rsid w:val="00246597"/>
    <w:rsid w:val="002478AB"/>
    <w:rsid w:val="00250E57"/>
    <w:rsid w:val="00254D0E"/>
    <w:rsid w:val="00256930"/>
    <w:rsid w:val="00256C51"/>
    <w:rsid w:val="00256DE8"/>
    <w:rsid w:val="0026199B"/>
    <w:rsid w:val="00271C19"/>
    <w:rsid w:val="0028462A"/>
    <w:rsid w:val="0028719A"/>
    <w:rsid w:val="00287E63"/>
    <w:rsid w:val="00293327"/>
    <w:rsid w:val="00295236"/>
    <w:rsid w:val="0029544C"/>
    <w:rsid w:val="0029589F"/>
    <w:rsid w:val="00296F17"/>
    <w:rsid w:val="002970EF"/>
    <w:rsid w:val="002979B1"/>
    <w:rsid w:val="002A4C57"/>
    <w:rsid w:val="002B2317"/>
    <w:rsid w:val="002B557C"/>
    <w:rsid w:val="002B5B20"/>
    <w:rsid w:val="002B6CA7"/>
    <w:rsid w:val="002C1E72"/>
    <w:rsid w:val="002D2D78"/>
    <w:rsid w:val="002D7BC0"/>
    <w:rsid w:val="002F114B"/>
    <w:rsid w:val="002F516E"/>
    <w:rsid w:val="002F6232"/>
    <w:rsid w:val="002F730F"/>
    <w:rsid w:val="002F7A77"/>
    <w:rsid w:val="002F7FC7"/>
    <w:rsid w:val="00301340"/>
    <w:rsid w:val="00301A38"/>
    <w:rsid w:val="00301B07"/>
    <w:rsid w:val="003026B5"/>
    <w:rsid w:val="003034A5"/>
    <w:rsid w:val="003037B8"/>
    <w:rsid w:val="00305D23"/>
    <w:rsid w:val="00307CAE"/>
    <w:rsid w:val="00312EFC"/>
    <w:rsid w:val="00323298"/>
    <w:rsid w:val="00325983"/>
    <w:rsid w:val="003271D6"/>
    <w:rsid w:val="00331903"/>
    <w:rsid w:val="0033590C"/>
    <w:rsid w:val="00341EA0"/>
    <w:rsid w:val="00355D60"/>
    <w:rsid w:val="00356A97"/>
    <w:rsid w:val="00364DE4"/>
    <w:rsid w:val="00383990"/>
    <w:rsid w:val="00385E6D"/>
    <w:rsid w:val="003877D6"/>
    <w:rsid w:val="00387BB9"/>
    <w:rsid w:val="00391BCA"/>
    <w:rsid w:val="003926B7"/>
    <w:rsid w:val="0039638C"/>
    <w:rsid w:val="003A1388"/>
    <w:rsid w:val="003A6011"/>
    <w:rsid w:val="003A6427"/>
    <w:rsid w:val="003B08F5"/>
    <w:rsid w:val="003B1B7B"/>
    <w:rsid w:val="003B1FBD"/>
    <w:rsid w:val="003B38EB"/>
    <w:rsid w:val="003B6497"/>
    <w:rsid w:val="003C312F"/>
    <w:rsid w:val="003C3771"/>
    <w:rsid w:val="003C591E"/>
    <w:rsid w:val="003C5AE9"/>
    <w:rsid w:val="003C6C21"/>
    <w:rsid w:val="003C76EA"/>
    <w:rsid w:val="003C789A"/>
    <w:rsid w:val="003D6752"/>
    <w:rsid w:val="003E6D20"/>
    <w:rsid w:val="003F7C8D"/>
    <w:rsid w:val="00403970"/>
    <w:rsid w:val="00403CBC"/>
    <w:rsid w:val="00410D8B"/>
    <w:rsid w:val="00414E87"/>
    <w:rsid w:val="00415895"/>
    <w:rsid w:val="0042453A"/>
    <w:rsid w:val="00424B8A"/>
    <w:rsid w:val="00433D99"/>
    <w:rsid w:val="00440F53"/>
    <w:rsid w:val="00446007"/>
    <w:rsid w:val="0045358B"/>
    <w:rsid w:val="0046104B"/>
    <w:rsid w:val="004627A4"/>
    <w:rsid w:val="004650BA"/>
    <w:rsid w:val="00467272"/>
    <w:rsid w:val="004672C4"/>
    <w:rsid w:val="00470C48"/>
    <w:rsid w:val="00471468"/>
    <w:rsid w:val="00484973"/>
    <w:rsid w:val="0048562B"/>
    <w:rsid w:val="004902D4"/>
    <w:rsid w:val="00490F5A"/>
    <w:rsid w:val="0049158D"/>
    <w:rsid w:val="00491C23"/>
    <w:rsid w:val="004A0649"/>
    <w:rsid w:val="004A0857"/>
    <w:rsid w:val="004A396E"/>
    <w:rsid w:val="004A544E"/>
    <w:rsid w:val="004A5BFB"/>
    <w:rsid w:val="004B01F3"/>
    <w:rsid w:val="004B0F0A"/>
    <w:rsid w:val="004B2E40"/>
    <w:rsid w:val="004B3C0F"/>
    <w:rsid w:val="004C04D5"/>
    <w:rsid w:val="004C384B"/>
    <w:rsid w:val="004D2EC1"/>
    <w:rsid w:val="004D4975"/>
    <w:rsid w:val="004D5BAB"/>
    <w:rsid w:val="004E1BEB"/>
    <w:rsid w:val="004E2482"/>
    <w:rsid w:val="004E45A3"/>
    <w:rsid w:val="004E6DA3"/>
    <w:rsid w:val="004F1E07"/>
    <w:rsid w:val="004F3744"/>
    <w:rsid w:val="004F3C48"/>
    <w:rsid w:val="005070A0"/>
    <w:rsid w:val="00512DEC"/>
    <w:rsid w:val="005140BD"/>
    <w:rsid w:val="00514C39"/>
    <w:rsid w:val="00515074"/>
    <w:rsid w:val="00515E2B"/>
    <w:rsid w:val="00520DD9"/>
    <w:rsid w:val="00523409"/>
    <w:rsid w:val="005261F2"/>
    <w:rsid w:val="00530AF7"/>
    <w:rsid w:val="0053209E"/>
    <w:rsid w:val="00532AB9"/>
    <w:rsid w:val="00536DDD"/>
    <w:rsid w:val="00547D83"/>
    <w:rsid w:val="00547F15"/>
    <w:rsid w:val="00550FE5"/>
    <w:rsid w:val="00551BEB"/>
    <w:rsid w:val="00554377"/>
    <w:rsid w:val="00556473"/>
    <w:rsid w:val="0056025E"/>
    <w:rsid w:val="00565BA6"/>
    <w:rsid w:val="00571360"/>
    <w:rsid w:val="00574C1F"/>
    <w:rsid w:val="00575A6D"/>
    <w:rsid w:val="00581B62"/>
    <w:rsid w:val="00585A34"/>
    <w:rsid w:val="005A2CB5"/>
    <w:rsid w:val="005A2FD2"/>
    <w:rsid w:val="005A56A5"/>
    <w:rsid w:val="005A754B"/>
    <w:rsid w:val="005B2E5E"/>
    <w:rsid w:val="005B3EED"/>
    <w:rsid w:val="005B4ADC"/>
    <w:rsid w:val="005B64C6"/>
    <w:rsid w:val="005C10D4"/>
    <w:rsid w:val="005D0B75"/>
    <w:rsid w:val="005D381F"/>
    <w:rsid w:val="005D3B24"/>
    <w:rsid w:val="005D7D54"/>
    <w:rsid w:val="005E5F04"/>
    <w:rsid w:val="005E65C0"/>
    <w:rsid w:val="005F5BCF"/>
    <w:rsid w:val="00606254"/>
    <w:rsid w:val="00607CE3"/>
    <w:rsid w:val="00617116"/>
    <w:rsid w:val="00622A84"/>
    <w:rsid w:val="0063134B"/>
    <w:rsid w:val="00636076"/>
    <w:rsid w:val="00644463"/>
    <w:rsid w:val="0065317F"/>
    <w:rsid w:val="0065516D"/>
    <w:rsid w:val="006600A4"/>
    <w:rsid w:val="0066083E"/>
    <w:rsid w:val="00660841"/>
    <w:rsid w:val="00666766"/>
    <w:rsid w:val="00671DD5"/>
    <w:rsid w:val="00673FBF"/>
    <w:rsid w:val="00683E4A"/>
    <w:rsid w:val="0068515C"/>
    <w:rsid w:val="00685786"/>
    <w:rsid w:val="00693E67"/>
    <w:rsid w:val="006A034E"/>
    <w:rsid w:val="006A11A1"/>
    <w:rsid w:val="006A6AE1"/>
    <w:rsid w:val="006B0FB4"/>
    <w:rsid w:val="006B4A04"/>
    <w:rsid w:val="006B4FD5"/>
    <w:rsid w:val="006B5675"/>
    <w:rsid w:val="006C1406"/>
    <w:rsid w:val="006C526C"/>
    <w:rsid w:val="006C59A0"/>
    <w:rsid w:val="006D0D83"/>
    <w:rsid w:val="006D3001"/>
    <w:rsid w:val="006D4CC2"/>
    <w:rsid w:val="006E4146"/>
    <w:rsid w:val="006F235A"/>
    <w:rsid w:val="006F2766"/>
    <w:rsid w:val="006F337E"/>
    <w:rsid w:val="006F4390"/>
    <w:rsid w:val="00701783"/>
    <w:rsid w:val="00702210"/>
    <w:rsid w:val="00703F29"/>
    <w:rsid w:val="00706126"/>
    <w:rsid w:val="00711E2A"/>
    <w:rsid w:val="00714B7D"/>
    <w:rsid w:val="0072030D"/>
    <w:rsid w:val="00720D45"/>
    <w:rsid w:val="00730B45"/>
    <w:rsid w:val="00732D37"/>
    <w:rsid w:val="007340DF"/>
    <w:rsid w:val="007355B2"/>
    <w:rsid w:val="00737BBA"/>
    <w:rsid w:val="00740698"/>
    <w:rsid w:val="00740A9E"/>
    <w:rsid w:val="007443B1"/>
    <w:rsid w:val="007517F2"/>
    <w:rsid w:val="00756BD3"/>
    <w:rsid w:val="00762255"/>
    <w:rsid w:val="0076270C"/>
    <w:rsid w:val="00763028"/>
    <w:rsid w:val="00765A2A"/>
    <w:rsid w:val="00766790"/>
    <w:rsid w:val="007758C5"/>
    <w:rsid w:val="00775D7F"/>
    <w:rsid w:val="00784A8D"/>
    <w:rsid w:val="007918E0"/>
    <w:rsid w:val="00791BDD"/>
    <w:rsid w:val="007A4EC7"/>
    <w:rsid w:val="007A59FB"/>
    <w:rsid w:val="007A6B2C"/>
    <w:rsid w:val="007B4591"/>
    <w:rsid w:val="007B6760"/>
    <w:rsid w:val="007C0604"/>
    <w:rsid w:val="007C5C77"/>
    <w:rsid w:val="007D28AD"/>
    <w:rsid w:val="007D3808"/>
    <w:rsid w:val="007D3B2F"/>
    <w:rsid w:val="007D4E83"/>
    <w:rsid w:val="007E08E7"/>
    <w:rsid w:val="007E2604"/>
    <w:rsid w:val="007E334F"/>
    <w:rsid w:val="007E3401"/>
    <w:rsid w:val="007E360E"/>
    <w:rsid w:val="007E5E6B"/>
    <w:rsid w:val="007F4421"/>
    <w:rsid w:val="007F53CD"/>
    <w:rsid w:val="007F5BA4"/>
    <w:rsid w:val="007F6E1C"/>
    <w:rsid w:val="008033C8"/>
    <w:rsid w:val="00807C49"/>
    <w:rsid w:val="00824912"/>
    <w:rsid w:val="008273E4"/>
    <w:rsid w:val="008372C1"/>
    <w:rsid w:val="00842BB1"/>
    <w:rsid w:val="00844C99"/>
    <w:rsid w:val="0084521B"/>
    <w:rsid w:val="00852F3D"/>
    <w:rsid w:val="0085401A"/>
    <w:rsid w:val="008552FB"/>
    <w:rsid w:val="00861EE4"/>
    <w:rsid w:val="008623E8"/>
    <w:rsid w:val="00863BCA"/>
    <w:rsid w:val="008648F3"/>
    <w:rsid w:val="00865298"/>
    <w:rsid w:val="0086764E"/>
    <w:rsid w:val="008701B9"/>
    <w:rsid w:val="0087078C"/>
    <w:rsid w:val="00872BA7"/>
    <w:rsid w:val="0087621E"/>
    <w:rsid w:val="008804E9"/>
    <w:rsid w:val="00880C0A"/>
    <w:rsid w:val="00892184"/>
    <w:rsid w:val="008A2E7E"/>
    <w:rsid w:val="008A5F27"/>
    <w:rsid w:val="008B3FD7"/>
    <w:rsid w:val="008B44A1"/>
    <w:rsid w:val="008B59F0"/>
    <w:rsid w:val="008B7E55"/>
    <w:rsid w:val="008C2EB3"/>
    <w:rsid w:val="008C6B06"/>
    <w:rsid w:val="008C6B77"/>
    <w:rsid w:val="008D08F7"/>
    <w:rsid w:val="008D331C"/>
    <w:rsid w:val="008D5A17"/>
    <w:rsid w:val="008E1F4D"/>
    <w:rsid w:val="008E4B6B"/>
    <w:rsid w:val="008E5029"/>
    <w:rsid w:val="008E576F"/>
    <w:rsid w:val="008E57A6"/>
    <w:rsid w:val="008F4B84"/>
    <w:rsid w:val="008F68AE"/>
    <w:rsid w:val="009005FB"/>
    <w:rsid w:val="0090105B"/>
    <w:rsid w:val="009014BA"/>
    <w:rsid w:val="00912E72"/>
    <w:rsid w:val="009140E3"/>
    <w:rsid w:val="009158BA"/>
    <w:rsid w:val="0092102B"/>
    <w:rsid w:val="009213B9"/>
    <w:rsid w:val="00922CAA"/>
    <w:rsid w:val="00923A2D"/>
    <w:rsid w:val="00930E1B"/>
    <w:rsid w:val="00935E36"/>
    <w:rsid w:val="00936E36"/>
    <w:rsid w:val="009370A2"/>
    <w:rsid w:val="00947C1B"/>
    <w:rsid w:val="009534CF"/>
    <w:rsid w:val="00954428"/>
    <w:rsid w:val="00962F28"/>
    <w:rsid w:val="00970AF1"/>
    <w:rsid w:val="0098031E"/>
    <w:rsid w:val="009932E5"/>
    <w:rsid w:val="009A0A33"/>
    <w:rsid w:val="009A622D"/>
    <w:rsid w:val="009A6F77"/>
    <w:rsid w:val="009B3ABE"/>
    <w:rsid w:val="009B3D83"/>
    <w:rsid w:val="009B5202"/>
    <w:rsid w:val="009B5BCA"/>
    <w:rsid w:val="009B6865"/>
    <w:rsid w:val="009B6E90"/>
    <w:rsid w:val="009B7A6A"/>
    <w:rsid w:val="009C2037"/>
    <w:rsid w:val="009C246B"/>
    <w:rsid w:val="009C25CD"/>
    <w:rsid w:val="009C28BB"/>
    <w:rsid w:val="009C46D3"/>
    <w:rsid w:val="009C542B"/>
    <w:rsid w:val="009D6CD5"/>
    <w:rsid w:val="009D7415"/>
    <w:rsid w:val="009D7684"/>
    <w:rsid w:val="009E6829"/>
    <w:rsid w:val="009F0E6F"/>
    <w:rsid w:val="009F2467"/>
    <w:rsid w:val="00A0035B"/>
    <w:rsid w:val="00A00A13"/>
    <w:rsid w:val="00A04F7B"/>
    <w:rsid w:val="00A05607"/>
    <w:rsid w:val="00A06245"/>
    <w:rsid w:val="00A1202C"/>
    <w:rsid w:val="00A14C90"/>
    <w:rsid w:val="00A170A5"/>
    <w:rsid w:val="00A171A3"/>
    <w:rsid w:val="00A22294"/>
    <w:rsid w:val="00A22406"/>
    <w:rsid w:val="00A22DC8"/>
    <w:rsid w:val="00A24EBB"/>
    <w:rsid w:val="00A31C26"/>
    <w:rsid w:val="00A32AA2"/>
    <w:rsid w:val="00A36873"/>
    <w:rsid w:val="00A36D51"/>
    <w:rsid w:val="00A36FE1"/>
    <w:rsid w:val="00A40846"/>
    <w:rsid w:val="00A442BA"/>
    <w:rsid w:val="00A44D5D"/>
    <w:rsid w:val="00A455C0"/>
    <w:rsid w:val="00A51E7D"/>
    <w:rsid w:val="00A5410D"/>
    <w:rsid w:val="00A66D00"/>
    <w:rsid w:val="00A72873"/>
    <w:rsid w:val="00A80D90"/>
    <w:rsid w:val="00A90DBA"/>
    <w:rsid w:val="00AA1A21"/>
    <w:rsid w:val="00AA20AD"/>
    <w:rsid w:val="00AA5A33"/>
    <w:rsid w:val="00AB11E4"/>
    <w:rsid w:val="00AB1AFF"/>
    <w:rsid w:val="00AB25E8"/>
    <w:rsid w:val="00AB2797"/>
    <w:rsid w:val="00AB6587"/>
    <w:rsid w:val="00AC0FE6"/>
    <w:rsid w:val="00AC2DFE"/>
    <w:rsid w:val="00AC3615"/>
    <w:rsid w:val="00AD3D07"/>
    <w:rsid w:val="00AD6489"/>
    <w:rsid w:val="00AE10CA"/>
    <w:rsid w:val="00AE66D0"/>
    <w:rsid w:val="00AF08B7"/>
    <w:rsid w:val="00AF570F"/>
    <w:rsid w:val="00B03644"/>
    <w:rsid w:val="00B12601"/>
    <w:rsid w:val="00B16FFF"/>
    <w:rsid w:val="00B25719"/>
    <w:rsid w:val="00B309E6"/>
    <w:rsid w:val="00B41B48"/>
    <w:rsid w:val="00B4582B"/>
    <w:rsid w:val="00B5148D"/>
    <w:rsid w:val="00B51F1D"/>
    <w:rsid w:val="00B63944"/>
    <w:rsid w:val="00B641DD"/>
    <w:rsid w:val="00B7463F"/>
    <w:rsid w:val="00B83889"/>
    <w:rsid w:val="00B8480E"/>
    <w:rsid w:val="00BA1CDD"/>
    <w:rsid w:val="00BB0179"/>
    <w:rsid w:val="00BB5CFC"/>
    <w:rsid w:val="00BB732E"/>
    <w:rsid w:val="00BC2944"/>
    <w:rsid w:val="00BC7A98"/>
    <w:rsid w:val="00BD3AB9"/>
    <w:rsid w:val="00BD557A"/>
    <w:rsid w:val="00BE7D63"/>
    <w:rsid w:val="00BF151F"/>
    <w:rsid w:val="00BF5CA0"/>
    <w:rsid w:val="00C00159"/>
    <w:rsid w:val="00C02E2F"/>
    <w:rsid w:val="00C0709B"/>
    <w:rsid w:val="00C0776E"/>
    <w:rsid w:val="00C11E8E"/>
    <w:rsid w:val="00C140A2"/>
    <w:rsid w:val="00C14767"/>
    <w:rsid w:val="00C153A5"/>
    <w:rsid w:val="00C16770"/>
    <w:rsid w:val="00C1702D"/>
    <w:rsid w:val="00C23CEF"/>
    <w:rsid w:val="00C26680"/>
    <w:rsid w:val="00C26948"/>
    <w:rsid w:val="00C310F5"/>
    <w:rsid w:val="00C31E5C"/>
    <w:rsid w:val="00C34EF7"/>
    <w:rsid w:val="00C5545A"/>
    <w:rsid w:val="00C55FBD"/>
    <w:rsid w:val="00C56A3E"/>
    <w:rsid w:val="00C60589"/>
    <w:rsid w:val="00C6295B"/>
    <w:rsid w:val="00C63C2E"/>
    <w:rsid w:val="00C65BDF"/>
    <w:rsid w:val="00C665C1"/>
    <w:rsid w:val="00C7172D"/>
    <w:rsid w:val="00C71AB8"/>
    <w:rsid w:val="00C71D8F"/>
    <w:rsid w:val="00C773D4"/>
    <w:rsid w:val="00C81851"/>
    <w:rsid w:val="00C8567C"/>
    <w:rsid w:val="00C857AC"/>
    <w:rsid w:val="00C86ACB"/>
    <w:rsid w:val="00C86EDD"/>
    <w:rsid w:val="00C87361"/>
    <w:rsid w:val="00C9029E"/>
    <w:rsid w:val="00C97C5F"/>
    <w:rsid w:val="00CA0A88"/>
    <w:rsid w:val="00CA2CFA"/>
    <w:rsid w:val="00CA4049"/>
    <w:rsid w:val="00CA501E"/>
    <w:rsid w:val="00CA67D5"/>
    <w:rsid w:val="00CB2C26"/>
    <w:rsid w:val="00CB658C"/>
    <w:rsid w:val="00CC2859"/>
    <w:rsid w:val="00CD01B0"/>
    <w:rsid w:val="00CD2A58"/>
    <w:rsid w:val="00CD77AA"/>
    <w:rsid w:val="00CD7F0D"/>
    <w:rsid w:val="00CE0ECC"/>
    <w:rsid w:val="00CE1784"/>
    <w:rsid w:val="00CE7930"/>
    <w:rsid w:val="00CF2B76"/>
    <w:rsid w:val="00CF2BC0"/>
    <w:rsid w:val="00CF72C6"/>
    <w:rsid w:val="00D02EAA"/>
    <w:rsid w:val="00D04972"/>
    <w:rsid w:val="00D120C9"/>
    <w:rsid w:val="00D139CB"/>
    <w:rsid w:val="00D15374"/>
    <w:rsid w:val="00D160E7"/>
    <w:rsid w:val="00D1761C"/>
    <w:rsid w:val="00D265E5"/>
    <w:rsid w:val="00D2750B"/>
    <w:rsid w:val="00D31FC8"/>
    <w:rsid w:val="00D32B93"/>
    <w:rsid w:val="00D33CAC"/>
    <w:rsid w:val="00D351DE"/>
    <w:rsid w:val="00D40FD9"/>
    <w:rsid w:val="00D457A3"/>
    <w:rsid w:val="00D51BF6"/>
    <w:rsid w:val="00D52165"/>
    <w:rsid w:val="00D536CC"/>
    <w:rsid w:val="00D54B11"/>
    <w:rsid w:val="00D630D0"/>
    <w:rsid w:val="00D63E1F"/>
    <w:rsid w:val="00D64F21"/>
    <w:rsid w:val="00D73B3F"/>
    <w:rsid w:val="00D7685B"/>
    <w:rsid w:val="00D8243E"/>
    <w:rsid w:val="00D87C29"/>
    <w:rsid w:val="00D95D0E"/>
    <w:rsid w:val="00DA26D5"/>
    <w:rsid w:val="00DA2906"/>
    <w:rsid w:val="00DA315D"/>
    <w:rsid w:val="00DA4CC1"/>
    <w:rsid w:val="00DA68AA"/>
    <w:rsid w:val="00DA7454"/>
    <w:rsid w:val="00DB7228"/>
    <w:rsid w:val="00DB7DE9"/>
    <w:rsid w:val="00DC459C"/>
    <w:rsid w:val="00DD02AA"/>
    <w:rsid w:val="00DD1045"/>
    <w:rsid w:val="00DD7F78"/>
    <w:rsid w:val="00DE119A"/>
    <w:rsid w:val="00DE29BF"/>
    <w:rsid w:val="00DE39E0"/>
    <w:rsid w:val="00DE5665"/>
    <w:rsid w:val="00DF5090"/>
    <w:rsid w:val="00DF54D9"/>
    <w:rsid w:val="00E05034"/>
    <w:rsid w:val="00E05283"/>
    <w:rsid w:val="00E059B1"/>
    <w:rsid w:val="00E07962"/>
    <w:rsid w:val="00E11014"/>
    <w:rsid w:val="00E11C75"/>
    <w:rsid w:val="00E11E84"/>
    <w:rsid w:val="00E23779"/>
    <w:rsid w:val="00E338D0"/>
    <w:rsid w:val="00E34219"/>
    <w:rsid w:val="00E40417"/>
    <w:rsid w:val="00E40E8F"/>
    <w:rsid w:val="00E42912"/>
    <w:rsid w:val="00E51CE7"/>
    <w:rsid w:val="00E52921"/>
    <w:rsid w:val="00E56FF6"/>
    <w:rsid w:val="00E67098"/>
    <w:rsid w:val="00E716CF"/>
    <w:rsid w:val="00E71E81"/>
    <w:rsid w:val="00E7518B"/>
    <w:rsid w:val="00E768D4"/>
    <w:rsid w:val="00E76E88"/>
    <w:rsid w:val="00E805D1"/>
    <w:rsid w:val="00E92A6F"/>
    <w:rsid w:val="00E92C1F"/>
    <w:rsid w:val="00E9669D"/>
    <w:rsid w:val="00E97E7E"/>
    <w:rsid w:val="00EA0C51"/>
    <w:rsid w:val="00EA30F8"/>
    <w:rsid w:val="00EA40BC"/>
    <w:rsid w:val="00EA69D0"/>
    <w:rsid w:val="00EA6B5E"/>
    <w:rsid w:val="00EB2050"/>
    <w:rsid w:val="00EB28BD"/>
    <w:rsid w:val="00EB2B05"/>
    <w:rsid w:val="00EB3447"/>
    <w:rsid w:val="00EB5424"/>
    <w:rsid w:val="00EB6D5F"/>
    <w:rsid w:val="00EC0FEC"/>
    <w:rsid w:val="00EC413B"/>
    <w:rsid w:val="00EC5AAF"/>
    <w:rsid w:val="00ED2794"/>
    <w:rsid w:val="00ED3742"/>
    <w:rsid w:val="00ED4E14"/>
    <w:rsid w:val="00ED5A69"/>
    <w:rsid w:val="00ED6056"/>
    <w:rsid w:val="00ED6295"/>
    <w:rsid w:val="00EE4A09"/>
    <w:rsid w:val="00EE58B2"/>
    <w:rsid w:val="00EE5903"/>
    <w:rsid w:val="00EE5D19"/>
    <w:rsid w:val="00EF09BE"/>
    <w:rsid w:val="00EF75D0"/>
    <w:rsid w:val="00F0067A"/>
    <w:rsid w:val="00F05034"/>
    <w:rsid w:val="00F11823"/>
    <w:rsid w:val="00F151E1"/>
    <w:rsid w:val="00F165FF"/>
    <w:rsid w:val="00F166D1"/>
    <w:rsid w:val="00F22415"/>
    <w:rsid w:val="00F249A8"/>
    <w:rsid w:val="00F436AF"/>
    <w:rsid w:val="00F46940"/>
    <w:rsid w:val="00F46AC3"/>
    <w:rsid w:val="00F63B5B"/>
    <w:rsid w:val="00F66E75"/>
    <w:rsid w:val="00F70125"/>
    <w:rsid w:val="00F70436"/>
    <w:rsid w:val="00F71A9F"/>
    <w:rsid w:val="00F71D97"/>
    <w:rsid w:val="00F72AAC"/>
    <w:rsid w:val="00F7671A"/>
    <w:rsid w:val="00F818AE"/>
    <w:rsid w:val="00F8421D"/>
    <w:rsid w:val="00F84CB8"/>
    <w:rsid w:val="00F85743"/>
    <w:rsid w:val="00F90188"/>
    <w:rsid w:val="00F93AF2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D2634"/>
    <w:rsid w:val="00FD6E6B"/>
    <w:rsid w:val="00FE09C4"/>
    <w:rsid w:val="00FE09DF"/>
    <w:rsid w:val="00FE500B"/>
    <w:rsid w:val="00FE6007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AB1DFA35-9EB6-4ED0-A85A-15A7EBF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73"/>
    <w:pPr>
      <w:ind w:left="284"/>
    </w:pPr>
    <w:rPr>
      <w:rFonts w:ascii="Arial" w:hAnsi="Arial" w:cs="Arial"/>
      <w:lang w:val="de-DE" w:eastAsia="de-CH"/>
    </w:rPr>
  </w:style>
  <w:style w:type="paragraph" w:styleId="Heading1">
    <w:name w:val="heading 1"/>
    <w:basedOn w:val="Normal"/>
    <w:next w:val="Normal"/>
    <w:qFormat/>
    <w:rsid w:val="00244A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9F2467"/>
    <w:pPr>
      <w:keepNext/>
      <w:numPr>
        <w:ilvl w:val="1"/>
        <w:numId w:val="17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244A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A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4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4A7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4A7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44A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44A7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4A73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244A73"/>
    <w:pPr>
      <w:ind w:left="-227"/>
    </w:pPr>
  </w:style>
  <w:style w:type="paragraph" w:styleId="BalloonText">
    <w:name w:val="Balloon Text"/>
    <w:basedOn w:val="Normal"/>
    <w:semiHidden/>
    <w:rsid w:val="00244A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4A73"/>
    <w:rPr>
      <w:rFonts w:ascii="Helvetica" w:hAnsi="Helvetica" w:cs="Arial"/>
      <w:lang w:val="en-US" w:eastAsia="de-CH" w:bidi="ar-SA"/>
    </w:rPr>
  </w:style>
  <w:style w:type="table" w:styleId="TableGrid">
    <w:name w:val="Table Grid"/>
    <w:basedOn w:val="TableNormal"/>
    <w:rsid w:val="00244A73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"/>
    <w:basedOn w:val="Normal"/>
    <w:rsid w:val="00244A73"/>
    <w:pPr>
      <w:spacing w:after="160" w:line="240" w:lineRule="exact"/>
    </w:pPr>
    <w:rPr>
      <w:lang w:val="en-US"/>
    </w:rPr>
  </w:style>
  <w:style w:type="character" w:styleId="Hyperlink">
    <w:name w:val="Hyperlink"/>
    <w:basedOn w:val="DefaultParagraphFont"/>
    <w:uiPriority w:val="99"/>
    <w:rsid w:val="00244A73"/>
    <w:rPr>
      <w:rFonts w:ascii="Helvetica" w:hAnsi="Helvetica" w:cs="Arial"/>
      <w:color w:val="0000FF"/>
      <w:u w:val="single"/>
      <w:lang w:val="en-US" w:eastAsia="de-CH" w:bidi="ar-SA"/>
    </w:rPr>
  </w:style>
  <w:style w:type="numbering" w:styleId="111111">
    <w:name w:val="Outline List 2"/>
    <w:basedOn w:val="NoList"/>
    <w:rsid w:val="009F2467"/>
    <w:pPr>
      <w:numPr>
        <w:numId w:val="11"/>
      </w:numPr>
    </w:pPr>
  </w:style>
  <w:style w:type="numbering" w:styleId="1ai">
    <w:name w:val="Outline List 1"/>
    <w:basedOn w:val="NoList"/>
    <w:rsid w:val="00244A73"/>
    <w:pPr>
      <w:numPr>
        <w:numId w:val="14"/>
      </w:numPr>
    </w:pPr>
  </w:style>
  <w:style w:type="numbering" w:styleId="ArticleSection">
    <w:name w:val="Outline List 3"/>
    <w:basedOn w:val="NoList"/>
    <w:rsid w:val="00244A73"/>
    <w:pPr>
      <w:numPr>
        <w:numId w:val="15"/>
      </w:numPr>
    </w:pPr>
  </w:style>
  <w:style w:type="paragraph" w:styleId="List">
    <w:name w:val="List"/>
    <w:basedOn w:val="Normal"/>
    <w:rsid w:val="00244A73"/>
    <w:pPr>
      <w:ind w:left="568" w:hanging="284"/>
    </w:pPr>
  </w:style>
  <w:style w:type="paragraph" w:styleId="ListBullet">
    <w:name w:val="List Bullet"/>
    <w:basedOn w:val="Normal"/>
    <w:autoRedefine/>
    <w:rsid w:val="009F2467"/>
    <w:pPr>
      <w:numPr>
        <w:numId w:val="18"/>
      </w:numPr>
      <w:ind w:left="641" w:hanging="357"/>
    </w:pPr>
  </w:style>
  <w:style w:type="paragraph" w:styleId="ListContinue">
    <w:name w:val="List Continue"/>
    <w:basedOn w:val="Normal"/>
    <w:rsid w:val="00244A73"/>
    <w:pPr>
      <w:spacing w:after="120"/>
    </w:pPr>
  </w:style>
  <w:style w:type="paragraph" w:styleId="ListNumber">
    <w:name w:val="List Number"/>
    <w:basedOn w:val="Normal"/>
    <w:rsid w:val="00F22415"/>
    <w:pPr>
      <w:numPr>
        <w:numId w:val="19"/>
      </w:numPr>
      <w:ind w:left="641" w:hanging="357"/>
    </w:pPr>
  </w:style>
  <w:style w:type="paragraph" w:styleId="MessageHeader">
    <w:name w:val="Message Header"/>
    <w:basedOn w:val="Normal"/>
    <w:rsid w:val="00244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character" w:customStyle="1" w:styleId="StyleStyleBoldNotBold">
    <w:name w:val="Style Style Bold + Not Bold"/>
    <w:basedOn w:val="DefaultParagraphFont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Latin12pt">
    <w:name w:val="Style Style Style Bold + Not Bold + (Latin) 12 pt"/>
    <w:basedOn w:val="StyleStyleBoldNot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NotBold">
    <w:name w:val="Style Style Style Bold + Not Bold + Not Bold"/>
    <w:basedOn w:val="DefaultParagraphFont"/>
    <w:rsid w:val="00244A73"/>
    <w:rPr>
      <w:rFonts w:ascii="Arial" w:hAnsi="Arial" w:cs="Arial" w:hint="default"/>
      <w:lang w:val="de-CH" w:eastAsia="de-CH" w:bidi="ar-SA"/>
    </w:rPr>
  </w:style>
  <w:style w:type="table" w:styleId="Table3Deffects1">
    <w:name w:val="Table 3D effects 1"/>
    <w:basedOn w:val="TableNormal"/>
    <w:rsid w:val="009F2467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4A73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4A73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4A73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4A73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4A73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4A73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4A73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4A73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4A73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4A73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44A73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4A73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4A73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4A73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4A73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4A73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44A73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4A73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4A73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4A73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A73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4A73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F22415"/>
    <w:pPr>
      <w:framePr w:w="4320" w:h="2160" w:hRule="exact" w:hSpace="141" w:wrap="auto" w:hAnchor="page" w:xAlign="center" w:yAlign="bottom"/>
    </w:pPr>
    <w:rPr>
      <w:sz w:val="24"/>
      <w:szCs w:val="24"/>
    </w:rPr>
  </w:style>
  <w:style w:type="table" w:styleId="TableColumns3">
    <w:name w:val="Table Columns 3"/>
    <w:basedOn w:val="TableNormal"/>
    <w:rsid w:val="00F22415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22415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D97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C526C"/>
    <w:pPr>
      <w:ind w:left="720"/>
      <w:contextualSpacing/>
    </w:pPr>
    <w:rPr>
      <w:rFonts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6C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africa@eda.adm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Leaflet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LeafletO2016.dotx</Template>
  <TotalTime>0</TotalTime>
  <Pages>1</Pages>
  <Words>147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Leaflet.dot XP</vt:lpstr>
    </vt:vector>
  </TitlesOfParts>
  <Company>Informatik Ausland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Leaflet.dot XP</dc:title>
  <dc:subject>XP/NT</dc:subject>
  <dc:creator>Rotzer Nadine EDA RTA</dc:creator>
  <cp:keywords/>
  <dc:description>Leaflet.dot clixEDA fähig</dc:description>
  <cp:lastModifiedBy>Meyer Regina EDA MEYRE</cp:lastModifiedBy>
  <cp:revision>7</cp:revision>
  <cp:lastPrinted>2020-03-12T14:45:00Z</cp:lastPrinted>
  <dcterms:created xsi:type="dcterms:W3CDTF">2021-02-19T07:54:00Z</dcterms:created>
  <dcterms:modified xsi:type="dcterms:W3CDTF">2021-04-20T07:38:00Z</dcterms:modified>
</cp:coreProperties>
</file>